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79" w:rsidRDefault="007A7879" w:rsidP="001063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8B">
        <w:rPr>
          <w:rFonts w:ascii="Times New Roman" w:hAnsi="Times New Roman" w:cs="Times New Roman"/>
          <w:b/>
          <w:bCs/>
          <w:sz w:val="28"/>
          <w:szCs w:val="28"/>
        </w:rPr>
        <w:t>POCEDURA POSTĘPOWANIA NAUCZYCIELI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10638B">
        <w:rPr>
          <w:rFonts w:ascii="Times New Roman" w:hAnsi="Times New Roman" w:cs="Times New Roman"/>
          <w:b/>
          <w:bCs/>
          <w:sz w:val="28"/>
          <w:szCs w:val="28"/>
        </w:rPr>
        <w:t>PO ZAISTNIENIU WYPADKU</w:t>
      </w:r>
    </w:p>
    <w:p w:rsidR="007A7879" w:rsidRPr="0010638B" w:rsidRDefault="007A7879" w:rsidP="00106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879" w:rsidRDefault="007A7879" w:rsidP="00C67AFB">
      <w:pPr>
        <w:pStyle w:val="ListParagraph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0638B">
        <w:rPr>
          <w:rFonts w:ascii="Times New Roman" w:hAnsi="Times New Roman" w:cs="Times New Roman"/>
          <w:sz w:val="24"/>
          <w:szCs w:val="24"/>
        </w:rPr>
        <w:t xml:space="preserve">Jeśli zdarzy się wypadek uczniowi na zajęciach szkolnych w obiekcie szkolnym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638B">
        <w:rPr>
          <w:rFonts w:ascii="Times New Roman" w:hAnsi="Times New Roman" w:cs="Times New Roman"/>
          <w:sz w:val="24"/>
          <w:szCs w:val="24"/>
        </w:rPr>
        <w:t>lub w czasie przerwy</w:t>
      </w:r>
      <w:r>
        <w:rPr>
          <w:rFonts w:ascii="Times New Roman" w:hAnsi="Times New Roman" w:cs="Times New Roman"/>
          <w:sz w:val="24"/>
          <w:szCs w:val="24"/>
        </w:rPr>
        <w:t xml:space="preserve"> – każdy nauczyciel, który jest jego świadkiem</w:t>
      </w:r>
      <w:r w:rsidRPr="0010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natychmiast wykonuje następujące czynności:</w:t>
      </w:r>
    </w:p>
    <w:p w:rsidR="007A7879" w:rsidRDefault="007A7879" w:rsidP="00C67AFB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udziela pierwszej pomocy przedmedycznej;</w:t>
      </w:r>
    </w:p>
    <w:p w:rsidR="007A7879" w:rsidRDefault="007A7879" w:rsidP="00C67AFB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jeśli jest taka konieczność wzywa Pogotowie Ratunkowe i zawiadamia Dyrektora;</w:t>
      </w:r>
    </w:p>
    <w:p w:rsidR="007A7879" w:rsidRDefault="007A7879" w:rsidP="00C67AFB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zawiadamia rodziców/opiekunów prawnych ucznia;</w:t>
      </w:r>
    </w:p>
    <w:p w:rsidR="007A7879" w:rsidRDefault="007A7879" w:rsidP="00C67AFB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jeśli nie ma konieczności wzywania służb medycznych nauczyciel przekazuje poszkodowanego Dyrektorowi (Wicedyrektorowi) lub pedagogowi, który bierze dalszą odpowiedzialność za udzielenie pomocy;</w:t>
      </w:r>
    </w:p>
    <w:p w:rsidR="007A7879" w:rsidRDefault="007A7879" w:rsidP="00C67AFB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zapisuje zdarzenie w Rejestrze Wypadków Uczniów.</w:t>
      </w:r>
    </w:p>
    <w:p w:rsidR="007A7879" w:rsidRDefault="007A7879" w:rsidP="00C67AFB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Jeśli nauczyciel ma w tym czasie zajęcia z klasą – prosi o nadzór nad swoją klasą nauczyciela uczącego w najbliższej sali lub inną osobę z pracowników szkoły.</w:t>
      </w:r>
    </w:p>
    <w:p w:rsidR="007A7879" w:rsidRDefault="007A7879" w:rsidP="00C67AFB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Jeśli wypadek został spowodowany niesprawnością techniczna pomieszczenia                    lub urządzeń – miejsce wypadku należy pozostawić nienaruszone w celu dokonania oględzin lub szkicu.</w:t>
      </w:r>
    </w:p>
    <w:p w:rsidR="007A7879" w:rsidRDefault="007A7879" w:rsidP="00C67AFB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Jeśli wypadek zdarzyłby się w godzinach wieczornych (dyskoteki) oraz  w momencie, gdy nie ma Dyrektora (Wicedyrektora) szkoły – nauczyciel sam decyduje o postępowaniu. W każdym trudniejszym przypadku wzywa Pogotowie Ratunkowe oraz zawiadamia telefonicznie Dyrekcję, następnie zawiadamia rodziców.</w:t>
      </w:r>
    </w:p>
    <w:p w:rsidR="007A7879" w:rsidRDefault="007A7879" w:rsidP="00C67AFB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Jeśli wypadek zdarzyłby się podczas wycieczki – wszystkie stosowne decyzje podejmuje kierownik wycieczki i odpowiada za nie. </w:t>
      </w:r>
    </w:p>
    <w:p w:rsidR="007A7879" w:rsidRDefault="007A7879" w:rsidP="0010638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879" w:rsidRPr="0010638B" w:rsidRDefault="007A7879" w:rsidP="001063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879" w:rsidRDefault="007A7879" w:rsidP="0010638B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7879" w:rsidRDefault="007A7879" w:rsidP="0010638B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7879" w:rsidRPr="0010638B" w:rsidRDefault="007A7879" w:rsidP="0010638B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7A7879" w:rsidRPr="0010638B" w:rsidSect="00B7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2078"/>
    <w:multiLevelType w:val="hybridMultilevel"/>
    <w:tmpl w:val="93DA847A"/>
    <w:lvl w:ilvl="0" w:tplc="9CC24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617"/>
    <w:rsid w:val="0010638B"/>
    <w:rsid w:val="001403E0"/>
    <w:rsid w:val="002445C1"/>
    <w:rsid w:val="003D15CD"/>
    <w:rsid w:val="005E1012"/>
    <w:rsid w:val="006F6DD6"/>
    <w:rsid w:val="007A7879"/>
    <w:rsid w:val="007C091C"/>
    <w:rsid w:val="00902E39"/>
    <w:rsid w:val="00931EE8"/>
    <w:rsid w:val="009C399C"/>
    <w:rsid w:val="00AD32EF"/>
    <w:rsid w:val="00B77C1C"/>
    <w:rsid w:val="00BF29E9"/>
    <w:rsid w:val="00C42617"/>
    <w:rsid w:val="00C67AFB"/>
    <w:rsid w:val="00E81A40"/>
    <w:rsid w:val="00EF0B56"/>
    <w:rsid w:val="00F27A1A"/>
    <w:rsid w:val="00FD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1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3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217</Words>
  <Characters>1307</Characters>
  <Application>Microsoft Office Outlook</Application>
  <DocSecurity>0</DocSecurity>
  <Lines>0</Lines>
  <Paragraphs>0</Paragraphs>
  <ScaleCrop>false</ScaleCrop>
  <Company>ZS w Karczmiskach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</cp:revision>
  <dcterms:created xsi:type="dcterms:W3CDTF">2018-10-14T14:53:00Z</dcterms:created>
  <dcterms:modified xsi:type="dcterms:W3CDTF">2018-11-16T07:21:00Z</dcterms:modified>
</cp:coreProperties>
</file>