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3D" w:rsidRPr="006D4BDC" w:rsidRDefault="00503B3D" w:rsidP="00AA3406">
      <w:pPr>
        <w:jc w:val="center"/>
        <w:rPr>
          <w:b/>
          <w:bCs/>
          <w:sz w:val="28"/>
          <w:szCs w:val="28"/>
        </w:rPr>
      </w:pPr>
      <w:r w:rsidRPr="006D4BDC">
        <w:rPr>
          <w:b/>
          <w:bCs/>
          <w:sz w:val="28"/>
          <w:szCs w:val="28"/>
        </w:rPr>
        <w:t>PROCEDURA POSTĘPOWANIA</w:t>
      </w:r>
    </w:p>
    <w:p w:rsidR="00503B3D" w:rsidRPr="008832FF" w:rsidRDefault="00503B3D" w:rsidP="00AA3406">
      <w:pPr>
        <w:pStyle w:val="Heading1"/>
        <w:rPr>
          <w:u w:val="none"/>
        </w:rPr>
      </w:pPr>
      <w:r w:rsidRPr="006D4BDC">
        <w:rPr>
          <w:sz w:val="28"/>
          <w:szCs w:val="28"/>
          <w:u w:val="none"/>
        </w:rPr>
        <w:t xml:space="preserve">Z UCZNIEM </w:t>
      </w:r>
      <w:r w:rsidRPr="006D4BDC">
        <w:rPr>
          <w:color w:val="000000"/>
          <w:sz w:val="28"/>
          <w:szCs w:val="28"/>
          <w:u w:val="none"/>
        </w:rPr>
        <w:t>NADMIERNIE</w:t>
      </w:r>
      <w:r w:rsidRPr="006D4BDC">
        <w:rPr>
          <w:sz w:val="28"/>
          <w:szCs w:val="28"/>
          <w:u w:val="none"/>
        </w:rPr>
        <w:t xml:space="preserve"> OPUSZCZAJĄCYM ZAJĘCIA SZKOLNE</w:t>
      </w:r>
    </w:p>
    <w:p w:rsidR="00503B3D" w:rsidRDefault="00503B3D" w:rsidP="00AA3406">
      <w:pPr>
        <w:jc w:val="center"/>
        <w:rPr>
          <w:b/>
          <w:bCs/>
          <w:u w:val="single"/>
        </w:rPr>
      </w:pPr>
    </w:p>
    <w:p w:rsidR="00503B3D" w:rsidRDefault="00503B3D" w:rsidP="00AA3406">
      <w:pPr>
        <w:jc w:val="center"/>
        <w:rPr>
          <w:b/>
          <w:bCs/>
          <w:u w:val="single"/>
        </w:rPr>
      </w:pPr>
    </w:p>
    <w:p w:rsidR="00503B3D" w:rsidRPr="006D4BDC" w:rsidRDefault="00503B3D" w:rsidP="00E461A9">
      <w:pPr>
        <w:numPr>
          <w:ilvl w:val="0"/>
          <w:numId w:val="1"/>
        </w:numPr>
        <w:jc w:val="both"/>
      </w:pPr>
      <w:r w:rsidRPr="006D4BDC">
        <w:t>Na początku roku szkolnego wychowawca informuje swoich uczniów, jakie są zasady usprawiedliwiania nieobecności (uczeń ma obowiązek przynieść pisemne usprawiedliwienie od rodzica (prawnego opiekuna) najpóźniej na pierwszą godzinę wychowawczą po ustaniu nieobecności) bądź usprawiedliwić nieobecność poprzez dziennik elektroniczny, nauczyciel uświadamia uczniów o znaczeniu systematyczności w uczęszczaniu na zajęcia szkolne (pozytywne strony – brak zaległości, praca na bieżąco, dobre relacje z kolegami itd.).</w:t>
      </w:r>
    </w:p>
    <w:p w:rsidR="00503B3D" w:rsidRPr="006D4BDC" w:rsidRDefault="00503B3D" w:rsidP="00AA3406">
      <w:pPr>
        <w:ind w:left="360"/>
        <w:jc w:val="both"/>
      </w:pPr>
      <w:bookmarkStart w:id="0" w:name="_GoBack"/>
      <w:bookmarkEnd w:id="0"/>
    </w:p>
    <w:p w:rsidR="00503B3D" w:rsidRPr="006D4BDC" w:rsidRDefault="00503B3D" w:rsidP="00AA3406">
      <w:pPr>
        <w:numPr>
          <w:ilvl w:val="0"/>
          <w:numId w:val="1"/>
        </w:numPr>
        <w:jc w:val="both"/>
      </w:pPr>
      <w:r w:rsidRPr="006D4BDC">
        <w:t xml:space="preserve">W przypadku 3 – dniowej nieobecności ucznia w szkole (bądź nawet jednodniowej budzącej zaniepokojenie nauczyciela – w przypadku ucznia, co do którego istnieje prawdopodobieństwo uchylania się od obowiązku szkolnego), wychowawca próbuje ustalić przyczynę nieobecności, rozmawiając z rodzicami lub/i kolegami ucznia. </w:t>
      </w:r>
    </w:p>
    <w:p w:rsidR="00503B3D" w:rsidRPr="006D4BDC" w:rsidRDefault="00503B3D" w:rsidP="00AA3406">
      <w:pPr>
        <w:jc w:val="both"/>
      </w:pPr>
    </w:p>
    <w:p w:rsidR="00503B3D" w:rsidRPr="006D4BDC" w:rsidRDefault="00503B3D" w:rsidP="00AA3406">
      <w:pPr>
        <w:numPr>
          <w:ilvl w:val="0"/>
          <w:numId w:val="1"/>
        </w:numPr>
        <w:jc w:val="both"/>
      </w:pPr>
      <w:r w:rsidRPr="006D4BDC">
        <w:t>Jeśli po rozmowie z uczniami okazuje się, że uczeń prawdopodobnie jest chory – wychowawca wykonuje telefon do rodzica (prawnego opiekuna) na potwierdzenie tego faktu (sugerując odbycie wizyty lekarskiej z dzieckiem, jeśli uczniowie nie potrafią określić przyczyny, a są podejrzenia iż uczeń wagaruje, wychowawca wykonu</w:t>
      </w:r>
      <w:r>
        <w:t xml:space="preserve">je telefon do domu </w:t>
      </w:r>
      <w:r w:rsidRPr="006D4BDC">
        <w:t xml:space="preserve">w celu uzyskania informacji od rodziców (prawnych opiekunów) na temat nieobecności dziecka.  </w:t>
      </w:r>
    </w:p>
    <w:p w:rsidR="00503B3D" w:rsidRPr="006D4BDC" w:rsidRDefault="00503B3D" w:rsidP="00AA3406">
      <w:pPr>
        <w:jc w:val="both"/>
      </w:pPr>
    </w:p>
    <w:p w:rsidR="00503B3D" w:rsidRPr="006D4BDC" w:rsidRDefault="00503B3D" w:rsidP="00AA3406">
      <w:pPr>
        <w:numPr>
          <w:ilvl w:val="0"/>
          <w:numId w:val="1"/>
        </w:numPr>
        <w:jc w:val="both"/>
      </w:pPr>
      <w:r w:rsidRPr="006D4BDC">
        <w:t xml:space="preserve">W przypadku braku kontaktu z rodzicami,  po 3 dniach nieobecności  uczeń dalej nie pojawia się w szkole, a wychowawca nie posiada żadnych informacji o losach ucznia, wychowawca wysyła pismo </w:t>
      </w:r>
      <w:r w:rsidRPr="006D4BDC">
        <w:rPr>
          <w:b/>
          <w:bCs/>
        </w:rPr>
        <w:t>(załącznik nr 1)</w:t>
      </w:r>
      <w:r w:rsidRPr="006D4BDC">
        <w:t xml:space="preserve"> do domu, wzywające do stawienia się rodzica (prawnego opiekuna) w szkole na rozmowę z wychowawcą w związku </w:t>
      </w:r>
      <w:r>
        <w:t xml:space="preserve">                  </w:t>
      </w:r>
      <w:r w:rsidRPr="006D4BDC">
        <w:t xml:space="preserve">z zaniepokojeniem nieobecnościami i brakiem telefonicznego kontaktu. Podczas rozmowy wychowawca ustala przyczynę nieobecności ucznia, informując </w:t>
      </w:r>
      <w:r>
        <w:t xml:space="preserve">                        </w:t>
      </w:r>
      <w:r w:rsidRPr="006D4BDC">
        <w:t xml:space="preserve">o konieczności przekazywania informacji o losach dziecka do szkoły na bieżąco, uprzedza o konsekwencjach opuszczania lekcji, jak również o potrzebie usprawiedliwiania nieobecności na bieżąco. W przypadku, gdy w dniu rozmowy uczeń jest obecny w szkole, do rozmowy włącza ucznia, ostrzegając </w:t>
      </w:r>
      <w:r>
        <w:t xml:space="preserve">                               go </w:t>
      </w:r>
      <w:r w:rsidRPr="006D4BDC">
        <w:t>o konsekwencjach nieobecności na lekcjach. W przypadku, gdy uczeń jest nieobecny w szkole, rozmow</w:t>
      </w:r>
      <w:r>
        <w:t xml:space="preserve">ę </w:t>
      </w:r>
      <w:r w:rsidRPr="006D4BDC">
        <w:t>o konsekwencjach nieobecności wychowawca przeprowadza z uczniem w pierwszym dniu przybycia ucznia do szkoły.</w:t>
      </w:r>
    </w:p>
    <w:p w:rsidR="00503B3D" w:rsidRPr="006D4BDC" w:rsidRDefault="00503B3D" w:rsidP="00AA3406">
      <w:pPr>
        <w:jc w:val="both"/>
      </w:pPr>
    </w:p>
    <w:p w:rsidR="00503B3D" w:rsidRPr="006D4BDC" w:rsidRDefault="00503B3D" w:rsidP="00AA3406">
      <w:pPr>
        <w:numPr>
          <w:ilvl w:val="0"/>
          <w:numId w:val="1"/>
        </w:numPr>
        <w:jc w:val="both"/>
      </w:pPr>
      <w:r w:rsidRPr="006D4BDC">
        <w:t xml:space="preserve"> W sytuacji, gdy rodzic (prawny opiekun) nie pojawi się w szkole na wyznaczone spotkanie lub pojawią się kolejne podejrzane nieobecności (mija czas usprawiedliwienia poprzednich) pedagog szkolny telefonicznie lub pisemnie </w:t>
      </w:r>
      <w:r w:rsidRPr="006D4BDC">
        <w:rPr>
          <w:b/>
          <w:bCs/>
        </w:rPr>
        <w:t xml:space="preserve">(załącznik nr 2) </w:t>
      </w:r>
      <w:r w:rsidRPr="006D4BDC">
        <w:t xml:space="preserve">wzywa rodzica (prawnego opiekuna) do szkoły na rozmowę. Podczas rozmowy pedagog informuje rodzica (prawnego opiekuna) o konieczności wprowadzenia zeszytu obecności sprawdzanego przez wychowawcę i podpisywanego po każdym tygodniu przez rodzica (prawnego opiekuna). Z rozmowy pedagog sporządza notatkę. Wychowawca zakłada zeszyt obecności ucznia zgodnie                     ze wzorem zamieszczonym w </w:t>
      </w:r>
      <w:r w:rsidRPr="006D4BDC">
        <w:rPr>
          <w:b/>
          <w:bCs/>
        </w:rPr>
        <w:t>załączniku nr 3</w:t>
      </w:r>
      <w:r w:rsidRPr="006D4BDC">
        <w:t>. Decyzją wychowawcy jest jak długo uczeń będzie prowadził zeszyt obecności z zastrzeżeniem, że nie krócej niż 1 miesiąc.</w:t>
      </w:r>
    </w:p>
    <w:p w:rsidR="00503B3D" w:rsidRPr="006D4BDC" w:rsidRDefault="00503B3D" w:rsidP="00AA3406">
      <w:pPr>
        <w:jc w:val="both"/>
      </w:pPr>
    </w:p>
    <w:p w:rsidR="00503B3D" w:rsidRPr="006D4BDC" w:rsidRDefault="00503B3D" w:rsidP="00AA3406">
      <w:pPr>
        <w:numPr>
          <w:ilvl w:val="0"/>
          <w:numId w:val="1"/>
        </w:numPr>
        <w:jc w:val="both"/>
      </w:pPr>
      <w:r w:rsidRPr="006D4BDC">
        <w:t xml:space="preserve">W sytuacji, gdy poprzednie działania nie przynoszą efektu i znów pojawiają </w:t>
      </w:r>
      <w:r>
        <w:t xml:space="preserve">                   </w:t>
      </w:r>
      <w:r w:rsidRPr="006D4BDC">
        <w:t xml:space="preserve">się nieobecności rodzic (prawny opiekun) wzywany jest do dyrektora szkoły </w:t>
      </w:r>
      <w:r w:rsidRPr="006D4BDC">
        <w:rPr>
          <w:b/>
          <w:bCs/>
        </w:rPr>
        <w:t>(załącznik nr 4)</w:t>
      </w:r>
      <w:r w:rsidRPr="006D4BDC">
        <w:t xml:space="preserve"> na rozmowę na temat nieobecności. W czasie rozmowy rodzic (prawny opiekun) jest informowany przez dyrektora o możliwości przekazania informacji o zaistniałej sytuacji do organu prowadzącego oraz sądu rodzinnego. Dyrektor sporządza notatk</w:t>
      </w:r>
      <w:r>
        <w:t xml:space="preserve">ę </w:t>
      </w:r>
      <w:r w:rsidRPr="006D4BDC">
        <w:t xml:space="preserve">z rozmowy. Rodzic (prawny opiekun) podpisuje oświadczenie o zapoznaniu się z konsekwencjami absencji </w:t>
      </w:r>
      <w:r w:rsidRPr="006D4BDC">
        <w:rPr>
          <w:b/>
          <w:bCs/>
        </w:rPr>
        <w:t>(załącznik nr 5)</w:t>
      </w:r>
      <w:r w:rsidRPr="006D4BDC">
        <w:t xml:space="preserve">. </w:t>
      </w:r>
    </w:p>
    <w:p w:rsidR="00503B3D" w:rsidRPr="006D4BDC" w:rsidRDefault="00503B3D" w:rsidP="00AA3406">
      <w:pPr>
        <w:jc w:val="both"/>
      </w:pPr>
    </w:p>
    <w:p w:rsidR="00503B3D" w:rsidRPr="006D4BDC" w:rsidRDefault="00503B3D" w:rsidP="00AA3406">
      <w:pPr>
        <w:ind w:left="360"/>
        <w:jc w:val="both"/>
      </w:pPr>
    </w:p>
    <w:p w:rsidR="00503B3D" w:rsidRPr="006D4BDC" w:rsidRDefault="00503B3D" w:rsidP="00AA3406">
      <w:pPr>
        <w:numPr>
          <w:ilvl w:val="0"/>
          <w:numId w:val="1"/>
        </w:numPr>
        <w:jc w:val="both"/>
      </w:pPr>
      <w:r w:rsidRPr="006D4BDC">
        <w:t>W sytuacji, gdy rodzic (prawny opiekun) nie pojawi się na żadne spotkanie pedagog szkolny wraz z wychowawcą odbywają wizytę domową w celu poznania przyczyn nieobecności dziecka i braku odzewu ze strony rodziców (prawnych opiekunów), informując o możliwości przekazania informacji o zaistniałej sytuacji do organu prowadzącego oraz sądu rodzinnego. Z wizyty pedagog sporządza notatkę podpisaną przez wychowawcę i rodzica (prawnego opiekuna).</w:t>
      </w:r>
    </w:p>
    <w:p w:rsidR="00503B3D" w:rsidRPr="006D4BDC" w:rsidRDefault="00503B3D" w:rsidP="00AA3406">
      <w:pPr>
        <w:jc w:val="both"/>
      </w:pPr>
    </w:p>
    <w:p w:rsidR="00503B3D" w:rsidRPr="006D4BDC" w:rsidRDefault="00503B3D" w:rsidP="00AA3406">
      <w:pPr>
        <w:numPr>
          <w:ilvl w:val="0"/>
          <w:numId w:val="1"/>
        </w:numPr>
        <w:jc w:val="both"/>
      </w:pPr>
      <w:r w:rsidRPr="006D4BDC">
        <w:t xml:space="preserve"> Jeżeli sytuacja nie ulegnie poprawie i uczeń nadal opuszcza lekcje wychowawca przekazuje informację o utrzymującym się problemie nieobecności ucznia dyrektorowi szkoły, który następnie podejmuje decyzję o przekazaniu tej informacji: </w:t>
      </w:r>
    </w:p>
    <w:p w:rsidR="00503B3D" w:rsidRPr="006D4BDC" w:rsidRDefault="00503B3D" w:rsidP="00AA3406">
      <w:pPr>
        <w:numPr>
          <w:ilvl w:val="0"/>
          <w:numId w:val="2"/>
        </w:numPr>
        <w:jc w:val="both"/>
      </w:pPr>
      <w:r w:rsidRPr="006D4BDC">
        <w:t xml:space="preserve">organowi prowadzącemu </w:t>
      </w:r>
      <w:r w:rsidRPr="006D4BDC">
        <w:rPr>
          <w:b/>
          <w:bCs/>
        </w:rPr>
        <w:t>(załącznik nr 6)</w:t>
      </w:r>
    </w:p>
    <w:p w:rsidR="00503B3D" w:rsidRPr="006D4BDC" w:rsidRDefault="00503B3D" w:rsidP="00AA3406">
      <w:pPr>
        <w:numPr>
          <w:ilvl w:val="0"/>
          <w:numId w:val="2"/>
        </w:numPr>
        <w:jc w:val="both"/>
      </w:pPr>
      <w:r w:rsidRPr="006D4BDC">
        <w:t xml:space="preserve">sądowi rodzinnemu </w:t>
      </w:r>
      <w:r w:rsidRPr="006D4BDC">
        <w:rPr>
          <w:b/>
          <w:bCs/>
        </w:rPr>
        <w:t>(załącznik nr 7)</w:t>
      </w:r>
    </w:p>
    <w:p w:rsidR="00503B3D" w:rsidRPr="006D4BDC" w:rsidRDefault="00503B3D" w:rsidP="00AA3406">
      <w:pPr>
        <w:ind w:left="420"/>
        <w:jc w:val="both"/>
      </w:pPr>
    </w:p>
    <w:p w:rsidR="00503B3D" w:rsidRPr="006D4BDC" w:rsidRDefault="00503B3D" w:rsidP="00AA3406">
      <w:pPr>
        <w:numPr>
          <w:ilvl w:val="0"/>
          <w:numId w:val="1"/>
        </w:numPr>
        <w:jc w:val="both"/>
      </w:pPr>
      <w:r w:rsidRPr="006D4BDC">
        <w:t>Wszystkie czynności wychowawca odnotowuje w karcie realizacji procedury (</w:t>
      </w:r>
      <w:r w:rsidRPr="006D4BDC">
        <w:rPr>
          <w:b/>
          <w:bCs/>
        </w:rPr>
        <w:t>załącznik nr 8).</w:t>
      </w:r>
      <w:r w:rsidRPr="006D4BDC">
        <w:t xml:space="preserve"> Notatki znajdować się powinny w teczce ucznia. </w:t>
      </w:r>
      <w:r w:rsidRPr="006D4BDC">
        <w:tab/>
      </w:r>
    </w:p>
    <w:p w:rsidR="00503B3D" w:rsidRPr="006D4BDC" w:rsidRDefault="00503B3D" w:rsidP="00E461A9">
      <w:pPr>
        <w:jc w:val="both"/>
      </w:pPr>
    </w:p>
    <w:p w:rsidR="00503B3D" w:rsidRPr="006D4BDC" w:rsidRDefault="00503B3D" w:rsidP="006C777D">
      <w:pPr>
        <w:ind w:left="360"/>
        <w:jc w:val="both"/>
      </w:pPr>
      <w:r w:rsidRPr="006D4BDC">
        <w:t>10. Zaniepokojenie wychowawcy powinno wzbudzać również opuszczanie pojedynczych lekcji przez ucznia i zobowiązany jest wtedy do podejmowania działań celem poprawy frekwencji ucznia i wyeliminowania ucieczek (rozmowa z uczniem, wezwanie rodzica, ro</w:t>
      </w:r>
      <w:r>
        <w:t xml:space="preserve">zmowa </w:t>
      </w:r>
      <w:r w:rsidRPr="006D4BDC">
        <w:t>z pedagogiem, zawarcie kontraktu z uczniem, wsparcie psychologa szkolnego.</w:t>
      </w:r>
    </w:p>
    <w:p w:rsidR="00503B3D" w:rsidRPr="006D4BDC" w:rsidRDefault="00503B3D" w:rsidP="00AA3406">
      <w:pPr>
        <w:pStyle w:val="Header"/>
        <w:tabs>
          <w:tab w:val="clear" w:pos="4536"/>
          <w:tab w:val="clear" w:pos="9072"/>
        </w:tabs>
      </w:pPr>
    </w:p>
    <w:p w:rsidR="00503B3D" w:rsidRPr="006D4BDC" w:rsidRDefault="00503B3D" w:rsidP="00AA3406">
      <w:pPr>
        <w:jc w:val="center"/>
        <w:rPr>
          <w:b/>
          <w:bCs/>
          <w:i/>
          <w:iCs/>
        </w:rPr>
      </w:pPr>
    </w:p>
    <w:p w:rsidR="00503B3D" w:rsidRPr="006D4BDC" w:rsidRDefault="00503B3D" w:rsidP="00AA3406">
      <w:pP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Pr>
        <w:jc w:val="center"/>
        <w:rPr>
          <w:b/>
          <w:bCs/>
          <w:i/>
          <w:iCs/>
        </w:rPr>
      </w:pPr>
    </w:p>
    <w:p w:rsidR="00503B3D" w:rsidRDefault="00503B3D" w:rsidP="00AA3406"/>
    <w:p w:rsidR="00503B3D" w:rsidRDefault="00503B3D" w:rsidP="00AA3406">
      <w:r>
        <w:t>ZAŁĄCZNIK 1</w:t>
      </w:r>
    </w:p>
    <w:p w:rsidR="00503B3D" w:rsidRDefault="00503B3D" w:rsidP="00AA3406">
      <w:pPr>
        <w:jc w:val="center"/>
      </w:pPr>
      <w:r>
        <w:tab/>
      </w:r>
      <w:r>
        <w:tab/>
      </w:r>
      <w:r>
        <w:tab/>
      </w:r>
      <w:r>
        <w:tab/>
      </w:r>
      <w:r>
        <w:tab/>
      </w:r>
      <w:r>
        <w:tab/>
      </w:r>
      <w:r>
        <w:tab/>
      </w:r>
      <w:r>
        <w:tab/>
        <w:t>Karczmiska, dn.…………………</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tabs>
          <w:tab w:val="left" w:pos="6120"/>
        </w:tabs>
        <w:rPr>
          <w:sz w:val="28"/>
          <w:szCs w:val="28"/>
        </w:rPr>
      </w:pPr>
    </w:p>
    <w:p w:rsidR="00503B3D" w:rsidRDefault="00503B3D" w:rsidP="00AA3406">
      <w:pPr>
        <w:tabs>
          <w:tab w:val="left" w:pos="6120"/>
        </w:tabs>
        <w:rPr>
          <w:sz w:val="28"/>
          <w:szCs w:val="28"/>
        </w:rPr>
      </w:pPr>
      <w:r>
        <w:rPr>
          <w:sz w:val="28"/>
          <w:szCs w:val="28"/>
        </w:rPr>
        <w:tab/>
        <w:t xml:space="preserve">………………………. </w:t>
      </w:r>
    </w:p>
    <w:p w:rsidR="00503B3D" w:rsidRDefault="00503B3D" w:rsidP="00AA3406">
      <w:pPr>
        <w:tabs>
          <w:tab w:val="left" w:pos="6120"/>
        </w:tabs>
        <w:ind w:left="6120"/>
        <w:rPr>
          <w:sz w:val="22"/>
          <w:szCs w:val="22"/>
        </w:rPr>
      </w:pPr>
      <w:r>
        <w:rPr>
          <w:sz w:val="22"/>
          <w:szCs w:val="22"/>
        </w:rPr>
        <w:t>(imię i nazwisko rodziców / prawnych opiekunów)</w:t>
      </w:r>
    </w:p>
    <w:p w:rsidR="00503B3D" w:rsidRDefault="00503B3D" w:rsidP="00AA3406">
      <w:pPr>
        <w:tabs>
          <w:tab w:val="left" w:pos="6120"/>
        </w:tabs>
      </w:pPr>
      <w:r>
        <w:rPr>
          <w:sz w:val="28"/>
          <w:szCs w:val="28"/>
        </w:rPr>
        <w:tab/>
        <w:t>……………………….</w:t>
      </w:r>
    </w:p>
    <w:p w:rsidR="00503B3D" w:rsidRDefault="00503B3D" w:rsidP="00AA3406">
      <w:r>
        <w:tab/>
      </w:r>
      <w:r>
        <w:tab/>
      </w:r>
      <w:r>
        <w:tab/>
      </w:r>
      <w:r>
        <w:tab/>
      </w:r>
      <w:r>
        <w:tab/>
      </w:r>
      <w:r>
        <w:tab/>
      </w:r>
      <w:r>
        <w:tab/>
      </w:r>
      <w:r>
        <w:tab/>
      </w:r>
      <w:r>
        <w:tab/>
        <w:t xml:space="preserve">             (adres)</w:t>
      </w:r>
    </w:p>
    <w:p w:rsidR="00503B3D" w:rsidRDefault="00503B3D" w:rsidP="00AA3406"/>
    <w:p w:rsidR="00503B3D" w:rsidRDefault="00503B3D" w:rsidP="00AA3406"/>
    <w:p w:rsidR="00503B3D" w:rsidRDefault="00503B3D" w:rsidP="00AA3406"/>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jc w:val="center"/>
      </w:pPr>
      <w:r>
        <w:t xml:space="preserve">W związku z zaniepokojeniem wychowawcy nieobecnością ucznia </w:t>
      </w:r>
      <w:r>
        <w:rPr>
          <w:b/>
          <w:bCs/>
        </w:rPr>
        <w:t xml:space="preserve">klasy </w:t>
      </w:r>
      <w:r>
        <w:t xml:space="preserve">………… -  </w:t>
      </w:r>
      <w:r>
        <w:rPr>
          <w:b/>
          <w:bCs/>
        </w:rPr>
        <w:t>……………………… (imię i nazwisko)</w:t>
      </w:r>
      <w:r>
        <w:t xml:space="preserve"> na zajęciach lekcyjnych w dn.……………………… proszę o pilny kontakt z wychowawcą w dn. ……………………….. w godz…......................</w:t>
      </w:r>
    </w:p>
    <w:p w:rsidR="00503B3D" w:rsidRDefault="00503B3D" w:rsidP="00AA3406">
      <w:pPr>
        <w:jc w:val="center"/>
      </w:pP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ab/>
      </w:r>
      <w:r>
        <w:tab/>
      </w:r>
      <w:r>
        <w:tab/>
      </w:r>
      <w:r>
        <w:tab/>
      </w:r>
      <w:r>
        <w:tab/>
      </w:r>
      <w:r>
        <w:tab/>
      </w:r>
      <w:r>
        <w:tab/>
      </w:r>
      <w:r>
        <w:tab/>
        <w:t>Wychowawca</w:t>
      </w:r>
    </w:p>
    <w:p w:rsidR="00503B3D" w:rsidRDefault="00503B3D" w:rsidP="00AA3406"/>
    <w:p w:rsidR="00503B3D" w:rsidRDefault="00503B3D" w:rsidP="00AA3406">
      <w:r>
        <w:tab/>
      </w:r>
      <w:r>
        <w:tab/>
      </w:r>
      <w:r>
        <w:tab/>
      </w:r>
      <w:r>
        <w:tab/>
      </w:r>
      <w:r>
        <w:tab/>
      </w:r>
      <w:r>
        <w:tab/>
      </w:r>
      <w:r>
        <w:tab/>
        <w:t>……………………………...</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ZAŁĄCZNIK 2</w:t>
      </w:r>
    </w:p>
    <w:p w:rsidR="00503B3D" w:rsidRDefault="00503B3D" w:rsidP="00AA3406">
      <w:pPr>
        <w:ind w:left="4248" w:firstLine="708"/>
        <w:jc w:val="center"/>
      </w:pPr>
      <w:r>
        <w:t>Karczmiska, dn………………….</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tabs>
          <w:tab w:val="left" w:pos="6120"/>
        </w:tabs>
        <w:rPr>
          <w:sz w:val="28"/>
          <w:szCs w:val="28"/>
        </w:rPr>
      </w:pPr>
      <w:r>
        <w:rPr>
          <w:sz w:val="28"/>
          <w:szCs w:val="28"/>
        </w:rPr>
        <w:tab/>
        <w:t xml:space="preserve">………………………. </w:t>
      </w:r>
    </w:p>
    <w:p w:rsidR="00503B3D" w:rsidRDefault="00503B3D" w:rsidP="00AA3406">
      <w:pPr>
        <w:tabs>
          <w:tab w:val="left" w:pos="6120"/>
        </w:tabs>
        <w:ind w:left="6120"/>
        <w:rPr>
          <w:sz w:val="22"/>
          <w:szCs w:val="22"/>
        </w:rPr>
      </w:pPr>
      <w:r>
        <w:rPr>
          <w:sz w:val="22"/>
          <w:szCs w:val="22"/>
        </w:rPr>
        <w:t>(imię i nazwisko rodziców /     prawnych opiekunów)</w:t>
      </w:r>
    </w:p>
    <w:p w:rsidR="00503B3D" w:rsidRDefault="00503B3D" w:rsidP="00AA3406">
      <w:pPr>
        <w:tabs>
          <w:tab w:val="left" w:pos="6120"/>
        </w:tabs>
      </w:pPr>
      <w:r>
        <w:rPr>
          <w:sz w:val="28"/>
          <w:szCs w:val="28"/>
        </w:rPr>
        <w:tab/>
        <w:t>……………………….</w:t>
      </w:r>
    </w:p>
    <w:p w:rsidR="00503B3D" w:rsidRDefault="00503B3D" w:rsidP="00AA3406">
      <w:r>
        <w:tab/>
      </w:r>
      <w:r>
        <w:tab/>
      </w:r>
      <w:r>
        <w:tab/>
      </w:r>
      <w:r>
        <w:tab/>
      </w:r>
      <w:r>
        <w:tab/>
      </w:r>
      <w:r>
        <w:tab/>
      </w:r>
      <w:r>
        <w:tab/>
      </w:r>
      <w:r>
        <w:tab/>
      </w:r>
      <w:r>
        <w:tab/>
        <w:t xml:space="preserve">              (adres)</w:t>
      </w:r>
    </w:p>
    <w:p w:rsidR="00503B3D" w:rsidRDefault="00503B3D" w:rsidP="00AA3406"/>
    <w:p w:rsidR="00503B3D" w:rsidRDefault="00503B3D" w:rsidP="00AA3406">
      <w:pPr>
        <w:rPr>
          <w:b/>
          <w:bCs/>
        </w:rPr>
      </w:pPr>
    </w:p>
    <w:p w:rsidR="00503B3D" w:rsidRDefault="00503B3D" w:rsidP="00AA3406">
      <w:pPr>
        <w:tabs>
          <w:tab w:val="left" w:pos="6120"/>
        </w:tabs>
        <w:rPr>
          <w:b/>
          <w:bCs/>
        </w:rPr>
      </w:pPr>
      <w:r>
        <w:rPr>
          <w:b/>
          <w:bCs/>
        </w:rPr>
        <w:tab/>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DD3F51">
      <w:pPr>
        <w:ind w:firstLine="708"/>
        <w:jc w:val="both"/>
      </w:pPr>
    </w:p>
    <w:p w:rsidR="00503B3D" w:rsidRDefault="00503B3D" w:rsidP="00DD3F51">
      <w:pPr>
        <w:ind w:firstLine="708"/>
        <w:jc w:val="both"/>
      </w:pPr>
    </w:p>
    <w:p w:rsidR="00503B3D" w:rsidRDefault="00503B3D" w:rsidP="00DD3F51">
      <w:pPr>
        <w:ind w:firstLine="708"/>
        <w:jc w:val="both"/>
      </w:pPr>
    </w:p>
    <w:p w:rsidR="00503B3D" w:rsidRDefault="00503B3D" w:rsidP="00DD3F51">
      <w:pPr>
        <w:ind w:firstLine="708"/>
        <w:jc w:val="both"/>
      </w:pPr>
      <w:r>
        <w:t xml:space="preserve">W związku z zaniepokojeniem pedagoga częstymi nieobecnościami ucznia </w:t>
      </w:r>
      <w:r>
        <w:rPr>
          <w:b/>
          <w:bCs/>
        </w:rPr>
        <w:t xml:space="preserve">klasy </w:t>
      </w:r>
      <w:r>
        <w:t xml:space="preserve">………… -  </w:t>
      </w:r>
      <w:r>
        <w:rPr>
          <w:b/>
          <w:bCs/>
        </w:rPr>
        <w:t>…………………………….. (imię i nazwisko)</w:t>
      </w:r>
      <w:r>
        <w:t xml:space="preserve"> na zajęciach lekcyjnych proszę           o pilny kontakt z pedagogiem szkolnym w dn. ……………………. w godz. ………………...</w:t>
      </w:r>
    </w:p>
    <w:p w:rsidR="00503B3D" w:rsidRDefault="00503B3D" w:rsidP="00DD3F51">
      <w:pPr>
        <w:jc w:val="both"/>
      </w:pPr>
    </w:p>
    <w:p w:rsidR="00503B3D" w:rsidRDefault="00503B3D" w:rsidP="00DD3F51">
      <w:pPr>
        <w:jc w:val="both"/>
      </w:pPr>
    </w:p>
    <w:p w:rsidR="00503B3D" w:rsidRDefault="00503B3D" w:rsidP="00DD3F51">
      <w:pPr>
        <w:jc w:val="both"/>
      </w:pPr>
    </w:p>
    <w:p w:rsidR="00503B3D" w:rsidRDefault="00503B3D" w:rsidP="00DD3F51">
      <w:pPr>
        <w:jc w:val="both"/>
      </w:pPr>
    </w:p>
    <w:p w:rsidR="00503B3D" w:rsidRDefault="00503B3D" w:rsidP="00AA3406"/>
    <w:p w:rsidR="00503B3D" w:rsidRDefault="00503B3D" w:rsidP="00AA3406">
      <w:r>
        <w:tab/>
      </w:r>
      <w:r>
        <w:tab/>
      </w:r>
      <w:r>
        <w:tab/>
      </w:r>
      <w:r>
        <w:tab/>
      </w:r>
      <w:r>
        <w:tab/>
      </w:r>
      <w:r>
        <w:tab/>
      </w:r>
      <w:r>
        <w:tab/>
      </w:r>
      <w:r>
        <w:tab/>
      </w:r>
      <w:r>
        <w:tab/>
        <w:t>Pedagog</w:t>
      </w:r>
    </w:p>
    <w:p w:rsidR="00503B3D" w:rsidRDefault="00503B3D" w:rsidP="00AA3406"/>
    <w:p w:rsidR="00503B3D" w:rsidRDefault="00503B3D" w:rsidP="00AA3406">
      <w:r>
        <w:tab/>
      </w:r>
      <w:r>
        <w:tab/>
      </w:r>
      <w:r>
        <w:tab/>
      </w:r>
      <w:r>
        <w:tab/>
      </w:r>
      <w:r>
        <w:tab/>
      </w:r>
      <w:r>
        <w:tab/>
      </w:r>
      <w:r>
        <w:tab/>
      </w:r>
      <w:r>
        <w:tab/>
        <w:t>……………………….</w:t>
      </w:r>
    </w:p>
    <w:p w:rsidR="00503B3D" w:rsidRDefault="00503B3D" w:rsidP="00AA3406">
      <w:r>
        <w:tab/>
      </w:r>
      <w:r>
        <w:tab/>
      </w:r>
      <w:r>
        <w:tab/>
      </w:r>
      <w:r>
        <w:tab/>
      </w:r>
      <w:r>
        <w:tab/>
      </w:r>
      <w:r>
        <w:tab/>
      </w:r>
      <w:r>
        <w:tab/>
      </w:r>
      <w:r>
        <w:tab/>
      </w:r>
      <w:r>
        <w:tab/>
      </w:r>
      <w:r>
        <w:tab/>
      </w:r>
      <w:r>
        <w:tab/>
      </w:r>
      <w:r>
        <w:tab/>
      </w:r>
      <w:r>
        <w:tab/>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ZAŁĄCZNIK 3</w:t>
      </w: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jc w:val="center"/>
        <w:rPr>
          <w:b/>
          <w:bCs/>
          <w:i/>
          <w:iCs/>
        </w:rPr>
      </w:pPr>
      <w:r>
        <w:rPr>
          <w:b/>
          <w:bCs/>
          <w:i/>
          <w:iCs/>
        </w:rPr>
        <w:t>ZESZYT OBECNOŚCI UCZNIA KL. .........</w:t>
      </w:r>
    </w:p>
    <w:p w:rsidR="00503B3D" w:rsidRDefault="00503B3D" w:rsidP="00AA3406">
      <w:pPr>
        <w:jc w:val="center"/>
        <w:rPr>
          <w:b/>
          <w:bCs/>
          <w:i/>
          <w:iCs/>
        </w:rPr>
      </w:pPr>
    </w:p>
    <w:p w:rsidR="00503B3D" w:rsidRDefault="00503B3D" w:rsidP="00AA3406">
      <w:pPr>
        <w:jc w:val="center"/>
        <w:rPr>
          <w:b/>
          <w:bCs/>
          <w:i/>
          <w:iCs/>
        </w:rPr>
      </w:pPr>
      <w:r>
        <w:rPr>
          <w:b/>
          <w:bCs/>
          <w:i/>
          <w:iCs/>
        </w:rPr>
        <w:t>…………………………….</w:t>
      </w:r>
    </w:p>
    <w:p w:rsidR="00503B3D" w:rsidRDefault="00503B3D" w:rsidP="00AA3406">
      <w:pPr>
        <w:jc w:val="center"/>
        <w:rPr>
          <w:b/>
          <w:bCs/>
        </w:rPr>
      </w:pPr>
    </w:p>
    <w:p w:rsidR="00503B3D" w:rsidRDefault="00503B3D" w:rsidP="00AA3406">
      <w:pPr>
        <w:jc w:val="center"/>
        <w:rPr>
          <w:b/>
          <w:bCs/>
        </w:rPr>
      </w:pPr>
    </w:p>
    <w:p w:rsidR="00503B3D" w:rsidRDefault="00503B3D" w:rsidP="00AA3406">
      <w:pPr>
        <w:jc w:val="center"/>
        <w:rPr>
          <w:b/>
          <w:bCs/>
        </w:rPr>
      </w:pPr>
    </w:p>
    <w:p w:rsidR="00503B3D" w:rsidRDefault="00503B3D" w:rsidP="00AA3406">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1545"/>
        <w:gridCol w:w="2160"/>
        <w:gridCol w:w="1800"/>
        <w:gridCol w:w="1179"/>
        <w:gridCol w:w="1161"/>
      </w:tblGrid>
      <w:tr w:rsidR="00503B3D">
        <w:tc>
          <w:tcPr>
            <w:tcW w:w="1443" w:type="dxa"/>
          </w:tcPr>
          <w:p w:rsidR="00503B3D" w:rsidRDefault="00503B3D" w:rsidP="006D21A3">
            <w:pPr>
              <w:jc w:val="center"/>
              <w:rPr>
                <w:b/>
                <w:bCs/>
                <w:sz w:val="20"/>
                <w:szCs w:val="20"/>
              </w:rPr>
            </w:pPr>
            <w:r>
              <w:rPr>
                <w:b/>
                <w:bCs/>
                <w:sz w:val="20"/>
                <w:szCs w:val="20"/>
              </w:rPr>
              <w:t>DATA, DZIEŃ TYGODNIA</w:t>
            </w:r>
          </w:p>
        </w:tc>
        <w:tc>
          <w:tcPr>
            <w:tcW w:w="1545" w:type="dxa"/>
          </w:tcPr>
          <w:p w:rsidR="00503B3D" w:rsidRDefault="00503B3D" w:rsidP="006D21A3">
            <w:pPr>
              <w:jc w:val="center"/>
              <w:rPr>
                <w:b/>
                <w:bCs/>
                <w:sz w:val="20"/>
                <w:szCs w:val="20"/>
              </w:rPr>
            </w:pPr>
            <w:r>
              <w:rPr>
                <w:b/>
                <w:bCs/>
                <w:sz w:val="20"/>
                <w:szCs w:val="20"/>
              </w:rPr>
              <w:t>PLAN LEKCJI</w:t>
            </w:r>
          </w:p>
        </w:tc>
        <w:tc>
          <w:tcPr>
            <w:tcW w:w="2160" w:type="dxa"/>
          </w:tcPr>
          <w:p w:rsidR="00503B3D" w:rsidRDefault="00503B3D" w:rsidP="006D21A3">
            <w:pPr>
              <w:jc w:val="center"/>
              <w:rPr>
                <w:b/>
                <w:bCs/>
                <w:sz w:val="20"/>
                <w:szCs w:val="20"/>
              </w:rPr>
            </w:pPr>
            <w:r>
              <w:rPr>
                <w:b/>
                <w:bCs/>
                <w:sz w:val="20"/>
                <w:szCs w:val="20"/>
              </w:rPr>
              <w:t>PODPIS N – LA POTWIERDZAJĄCY OBECNOŚĆ</w:t>
            </w:r>
          </w:p>
        </w:tc>
        <w:tc>
          <w:tcPr>
            <w:tcW w:w="1800" w:type="dxa"/>
          </w:tcPr>
          <w:p w:rsidR="00503B3D" w:rsidRDefault="00503B3D" w:rsidP="006D21A3">
            <w:pPr>
              <w:jc w:val="center"/>
              <w:rPr>
                <w:b/>
                <w:bCs/>
                <w:sz w:val="20"/>
                <w:szCs w:val="20"/>
              </w:rPr>
            </w:pPr>
            <w:r>
              <w:rPr>
                <w:b/>
                <w:bCs/>
                <w:sz w:val="20"/>
                <w:szCs w:val="20"/>
              </w:rPr>
              <w:t>UWAGI /</w:t>
            </w:r>
          </w:p>
          <w:p w:rsidR="00503B3D" w:rsidRDefault="00503B3D" w:rsidP="006D21A3">
            <w:pPr>
              <w:jc w:val="center"/>
              <w:rPr>
                <w:b/>
                <w:bCs/>
                <w:sz w:val="20"/>
                <w:szCs w:val="20"/>
              </w:rPr>
            </w:pPr>
            <w:r>
              <w:rPr>
                <w:b/>
                <w:bCs/>
                <w:sz w:val="20"/>
                <w:szCs w:val="20"/>
              </w:rPr>
              <w:t>(ocena, zachowanie)</w:t>
            </w:r>
          </w:p>
        </w:tc>
        <w:tc>
          <w:tcPr>
            <w:tcW w:w="1179" w:type="dxa"/>
          </w:tcPr>
          <w:p w:rsidR="00503B3D" w:rsidRDefault="00503B3D" w:rsidP="006D21A3">
            <w:pPr>
              <w:jc w:val="center"/>
              <w:rPr>
                <w:b/>
                <w:bCs/>
                <w:sz w:val="20"/>
                <w:szCs w:val="20"/>
              </w:rPr>
            </w:pPr>
            <w:r>
              <w:rPr>
                <w:b/>
                <w:bCs/>
                <w:sz w:val="20"/>
                <w:szCs w:val="20"/>
              </w:rPr>
              <w:t>PODPIS WYCH. / koniec tygodnia</w:t>
            </w:r>
          </w:p>
        </w:tc>
        <w:tc>
          <w:tcPr>
            <w:tcW w:w="1161" w:type="dxa"/>
          </w:tcPr>
          <w:p w:rsidR="00503B3D" w:rsidRDefault="00503B3D" w:rsidP="006D21A3">
            <w:pPr>
              <w:jc w:val="center"/>
              <w:rPr>
                <w:b/>
                <w:bCs/>
                <w:sz w:val="20"/>
                <w:szCs w:val="20"/>
              </w:rPr>
            </w:pPr>
            <w:r>
              <w:rPr>
                <w:b/>
                <w:bCs/>
                <w:sz w:val="20"/>
                <w:szCs w:val="20"/>
              </w:rPr>
              <w:t>PODPIS RODZICA / koniec tygodnia</w:t>
            </w:r>
          </w:p>
        </w:tc>
      </w:tr>
      <w:tr w:rsidR="00503B3D">
        <w:trPr>
          <w:cantSplit/>
          <w:trHeight w:val="2565"/>
        </w:trPr>
        <w:tc>
          <w:tcPr>
            <w:tcW w:w="1443" w:type="dxa"/>
          </w:tcPr>
          <w:p w:rsidR="00503B3D" w:rsidRDefault="00503B3D" w:rsidP="00DD3F51">
            <w:r>
              <w:t xml:space="preserve">15.10.2018 </w:t>
            </w:r>
          </w:p>
          <w:p w:rsidR="00503B3D" w:rsidRDefault="00503B3D" w:rsidP="006D21A3">
            <w:pPr>
              <w:jc w:val="center"/>
            </w:pPr>
            <w:r>
              <w:t>poniedziałek</w:t>
            </w: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tc>
        <w:tc>
          <w:tcPr>
            <w:tcW w:w="1545" w:type="dxa"/>
          </w:tcPr>
          <w:p w:rsidR="00503B3D" w:rsidRDefault="00503B3D" w:rsidP="006D21A3">
            <w:pPr>
              <w:rPr>
                <w:sz w:val="20"/>
                <w:szCs w:val="20"/>
              </w:rPr>
            </w:pPr>
            <w:r>
              <w:rPr>
                <w:sz w:val="20"/>
                <w:szCs w:val="20"/>
              </w:rPr>
              <w:t>1. j. polski</w:t>
            </w:r>
          </w:p>
          <w:p w:rsidR="00503B3D" w:rsidRDefault="00503B3D" w:rsidP="006D21A3">
            <w:pPr>
              <w:rPr>
                <w:sz w:val="20"/>
                <w:szCs w:val="20"/>
              </w:rPr>
            </w:pPr>
          </w:p>
          <w:p w:rsidR="00503B3D" w:rsidRDefault="00503B3D" w:rsidP="006D21A3">
            <w:pPr>
              <w:rPr>
                <w:sz w:val="20"/>
                <w:szCs w:val="20"/>
              </w:rPr>
            </w:pPr>
            <w:r>
              <w:rPr>
                <w:sz w:val="20"/>
                <w:szCs w:val="20"/>
              </w:rPr>
              <w:t>2. geografia</w:t>
            </w:r>
          </w:p>
          <w:p w:rsidR="00503B3D" w:rsidRDefault="00503B3D" w:rsidP="006D21A3">
            <w:pPr>
              <w:rPr>
                <w:sz w:val="20"/>
                <w:szCs w:val="20"/>
              </w:rPr>
            </w:pPr>
          </w:p>
          <w:p w:rsidR="00503B3D" w:rsidRDefault="00503B3D" w:rsidP="006D21A3">
            <w:pPr>
              <w:rPr>
                <w:sz w:val="20"/>
                <w:szCs w:val="20"/>
              </w:rPr>
            </w:pPr>
            <w:r>
              <w:rPr>
                <w:sz w:val="20"/>
                <w:szCs w:val="20"/>
              </w:rPr>
              <w:t>3. fizyka</w:t>
            </w:r>
          </w:p>
          <w:p w:rsidR="00503B3D" w:rsidRDefault="00503B3D" w:rsidP="006D21A3">
            <w:pPr>
              <w:rPr>
                <w:sz w:val="20"/>
                <w:szCs w:val="20"/>
              </w:rPr>
            </w:pPr>
          </w:p>
          <w:p w:rsidR="00503B3D" w:rsidRDefault="00503B3D" w:rsidP="006D21A3">
            <w:pPr>
              <w:rPr>
                <w:sz w:val="20"/>
                <w:szCs w:val="20"/>
              </w:rPr>
            </w:pPr>
            <w:r>
              <w:rPr>
                <w:sz w:val="20"/>
                <w:szCs w:val="20"/>
              </w:rPr>
              <w:t>4. biologia</w:t>
            </w:r>
          </w:p>
          <w:p w:rsidR="00503B3D" w:rsidRDefault="00503B3D" w:rsidP="006D21A3">
            <w:pPr>
              <w:rPr>
                <w:sz w:val="20"/>
                <w:szCs w:val="20"/>
              </w:rPr>
            </w:pPr>
          </w:p>
          <w:p w:rsidR="00503B3D" w:rsidRDefault="00503B3D" w:rsidP="006D21A3">
            <w:pPr>
              <w:rPr>
                <w:sz w:val="20"/>
                <w:szCs w:val="20"/>
              </w:rPr>
            </w:pPr>
            <w:r>
              <w:rPr>
                <w:sz w:val="20"/>
                <w:szCs w:val="20"/>
              </w:rPr>
              <w:t>5. plastyka</w:t>
            </w:r>
          </w:p>
          <w:p w:rsidR="00503B3D" w:rsidRDefault="00503B3D" w:rsidP="006D21A3">
            <w:pPr>
              <w:rPr>
                <w:sz w:val="20"/>
                <w:szCs w:val="20"/>
              </w:rPr>
            </w:pPr>
          </w:p>
          <w:p w:rsidR="00503B3D" w:rsidRDefault="00503B3D" w:rsidP="006D21A3">
            <w:pPr>
              <w:rPr>
                <w:sz w:val="20"/>
                <w:szCs w:val="20"/>
              </w:rPr>
            </w:pPr>
            <w:r>
              <w:rPr>
                <w:sz w:val="20"/>
                <w:szCs w:val="20"/>
              </w:rPr>
              <w:t>6. j. polski</w:t>
            </w:r>
          </w:p>
        </w:tc>
        <w:tc>
          <w:tcPr>
            <w:tcW w:w="2160" w:type="dxa"/>
          </w:tcPr>
          <w:p w:rsidR="00503B3D" w:rsidRDefault="00503B3D" w:rsidP="006D21A3">
            <w:pPr>
              <w:jc w:val="center"/>
            </w:pPr>
            <w:r>
              <w:t>………….</w:t>
            </w:r>
          </w:p>
          <w:p w:rsidR="00503B3D" w:rsidRDefault="00503B3D" w:rsidP="006D21A3">
            <w:pPr>
              <w:jc w:val="center"/>
            </w:pPr>
          </w:p>
          <w:p w:rsidR="00503B3D" w:rsidRDefault="00503B3D" w:rsidP="006D21A3">
            <w:pPr>
              <w:jc w:val="center"/>
            </w:pPr>
            <w:r>
              <w:t>…………..</w:t>
            </w:r>
          </w:p>
          <w:p w:rsidR="00503B3D" w:rsidRDefault="00503B3D" w:rsidP="006D21A3">
            <w:pPr>
              <w:jc w:val="center"/>
            </w:pPr>
          </w:p>
          <w:p w:rsidR="00503B3D" w:rsidRDefault="00503B3D" w:rsidP="006D21A3">
            <w:pPr>
              <w:jc w:val="center"/>
            </w:pPr>
            <w:r>
              <w:t>………….</w:t>
            </w:r>
          </w:p>
          <w:p w:rsidR="00503B3D" w:rsidRDefault="00503B3D" w:rsidP="006D21A3">
            <w:pPr>
              <w:jc w:val="center"/>
            </w:pPr>
          </w:p>
          <w:p w:rsidR="00503B3D" w:rsidRDefault="00503B3D" w:rsidP="006D21A3">
            <w:pPr>
              <w:jc w:val="center"/>
            </w:pPr>
            <w:r>
              <w:t>………….</w:t>
            </w:r>
          </w:p>
          <w:p w:rsidR="00503B3D" w:rsidRDefault="00503B3D" w:rsidP="006D21A3">
            <w:pPr>
              <w:jc w:val="center"/>
            </w:pPr>
          </w:p>
          <w:p w:rsidR="00503B3D" w:rsidRDefault="00503B3D" w:rsidP="006D21A3">
            <w:pPr>
              <w:jc w:val="center"/>
            </w:pPr>
            <w:r>
              <w:t>…………..</w:t>
            </w:r>
          </w:p>
        </w:tc>
        <w:tc>
          <w:tcPr>
            <w:tcW w:w="1800" w:type="dxa"/>
          </w:tcPr>
          <w:p w:rsidR="00503B3D" w:rsidRDefault="00503B3D" w:rsidP="006D21A3">
            <w:pPr>
              <w:jc w:val="center"/>
            </w:pPr>
          </w:p>
        </w:tc>
        <w:tc>
          <w:tcPr>
            <w:tcW w:w="1179" w:type="dxa"/>
            <w:vMerge w:val="restart"/>
          </w:tcPr>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 w:rsidR="00503B3D" w:rsidRDefault="00503B3D" w:rsidP="006D21A3"/>
          <w:p w:rsidR="00503B3D" w:rsidRDefault="00503B3D" w:rsidP="006D21A3"/>
          <w:p w:rsidR="00503B3D" w:rsidRDefault="00503B3D" w:rsidP="006D21A3"/>
          <w:p w:rsidR="00503B3D" w:rsidRDefault="00503B3D" w:rsidP="006D21A3"/>
          <w:p w:rsidR="00503B3D" w:rsidRDefault="00503B3D" w:rsidP="006D21A3"/>
          <w:p w:rsidR="00503B3D" w:rsidRDefault="00503B3D" w:rsidP="006D21A3"/>
          <w:p w:rsidR="00503B3D" w:rsidRDefault="00503B3D" w:rsidP="006D21A3"/>
          <w:p w:rsidR="00503B3D" w:rsidRDefault="00503B3D" w:rsidP="006D21A3"/>
          <w:p w:rsidR="00503B3D" w:rsidRDefault="00503B3D" w:rsidP="006D21A3"/>
          <w:p w:rsidR="00503B3D" w:rsidRDefault="00503B3D" w:rsidP="006D21A3">
            <w:r>
              <w:t>…………</w:t>
            </w:r>
          </w:p>
        </w:tc>
        <w:tc>
          <w:tcPr>
            <w:tcW w:w="1161" w:type="dxa"/>
            <w:vMerge w:val="restart"/>
          </w:tcPr>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p>
          <w:p w:rsidR="00503B3D" w:rsidRDefault="00503B3D" w:rsidP="006D21A3">
            <w:pPr>
              <w:jc w:val="center"/>
            </w:pPr>
            <w:r>
              <w:t>………...</w:t>
            </w:r>
          </w:p>
        </w:tc>
      </w:tr>
      <w:tr w:rsidR="00503B3D">
        <w:trPr>
          <w:cantSplit/>
          <w:trHeight w:val="660"/>
        </w:trPr>
        <w:tc>
          <w:tcPr>
            <w:tcW w:w="1443" w:type="dxa"/>
          </w:tcPr>
          <w:p w:rsidR="00503B3D" w:rsidRDefault="00503B3D" w:rsidP="006D21A3">
            <w:pPr>
              <w:jc w:val="center"/>
            </w:pPr>
            <w:r>
              <w:t>19.10.2018</w:t>
            </w:r>
          </w:p>
          <w:p w:rsidR="00503B3D" w:rsidRDefault="00503B3D" w:rsidP="006D21A3">
            <w:pPr>
              <w:jc w:val="center"/>
            </w:pPr>
            <w:r>
              <w:t>piątek</w:t>
            </w:r>
          </w:p>
        </w:tc>
        <w:tc>
          <w:tcPr>
            <w:tcW w:w="1545" w:type="dxa"/>
          </w:tcPr>
          <w:p w:rsidR="00503B3D" w:rsidRDefault="00503B3D" w:rsidP="006D21A3">
            <w:pPr>
              <w:rPr>
                <w:sz w:val="20"/>
                <w:szCs w:val="20"/>
              </w:rPr>
            </w:pPr>
            <w:r>
              <w:rPr>
                <w:sz w:val="20"/>
                <w:szCs w:val="20"/>
              </w:rPr>
              <w:t>1. matematyka</w:t>
            </w:r>
          </w:p>
          <w:p w:rsidR="00503B3D" w:rsidRDefault="00503B3D" w:rsidP="006D21A3">
            <w:pPr>
              <w:rPr>
                <w:sz w:val="20"/>
                <w:szCs w:val="20"/>
              </w:rPr>
            </w:pPr>
          </w:p>
          <w:p w:rsidR="00503B3D" w:rsidRDefault="00503B3D" w:rsidP="006D21A3">
            <w:pPr>
              <w:rPr>
                <w:sz w:val="20"/>
                <w:szCs w:val="20"/>
              </w:rPr>
            </w:pPr>
            <w:r>
              <w:rPr>
                <w:sz w:val="20"/>
                <w:szCs w:val="20"/>
              </w:rPr>
              <w:t>2. historia</w:t>
            </w:r>
          </w:p>
          <w:p w:rsidR="00503B3D" w:rsidRDefault="00503B3D" w:rsidP="006D21A3">
            <w:pPr>
              <w:rPr>
                <w:sz w:val="20"/>
                <w:szCs w:val="20"/>
              </w:rPr>
            </w:pPr>
          </w:p>
          <w:p w:rsidR="00503B3D" w:rsidRDefault="00503B3D" w:rsidP="006D21A3">
            <w:pPr>
              <w:rPr>
                <w:sz w:val="20"/>
                <w:szCs w:val="20"/>
              </w:rPr>
            </w:pPr>
            <w:r>
              <w:rPr>
                <w:sz w:val="20"/>
                <w:szCs w:val="20"/>
              </w:rPr>
              <w:t>3. w.o.s.</w:t>
            </w:r>
          </w:p>
          <w:p w:rsidR="00503B3D" w:rsidRDefault="00503B3D" w:rsidP="006D21A3">
            <w:pPr>
              <w:rPr>
                <w:sz w:val="20"/>
                <w:szCs w:val="20"/>
              </w:rPr>
            </w:pPr>
          </w:p>
          <w:p w:rsidR="00503B3D" w:rsidRDefault="00503B3D" w:rsidP="006D21A3">
            <w:pPr>
              <w:rPr>
                <w:sz w:val="20"/>
                <w:szCs w:val="20"/>
              </w:rPr>
            </w:pPr>
            <w:r>
              <w:rPr>
                <w:sz w:val="20"/>
                <w:szCs w:val="20"/>
              </w:rPr>
              <w:t>4. j. polski</w:t>
            </w:r>
          </w:p>
          <w:p w:rsidR="00503B3D" w:rsidRDefault="00503B3D" w:rsidP="006D21A3">
            <w:pPr>
              <w:rPr>
                <w:sz w:val="20"/>
                <w:szCs w:val="20"/>
              </w:rPr>
            </w:pPr>
          </w:p>
          <w:p w:rsidR="00503B3D" w:rsidRDefault="00503B3D" w:rsidP="006D21A3">
            <w:pPr>
              <w:rPr>
                <w:sz w:val="20"/>
                <w:szCs w:val="20"/>
              </w:rPr>
            </w:pPr>
            <w:r>
              <w:rPr>
                <w:sz w:val="20"/>
                <w:szCs w:val="20"/>
              </w:rPr>
              <w:t>5. godz. wych.</w:t>
            </w:r>
          </w:p>
          <w:p w:rsidR="00503B3D" w:rsidRDefault="00503B3D" w:rsidP="006D21A3">
            <w:pPr>
              <w:rPr>
                <w:sz w:val="20"/>
                <w:szCs w:val="20"/>
              </w:rPr>
            </w:pPr>
          </w:p>
          <w:p w:rsidR="00503B3D" w:rsidRDefault="00503B3D" w:rsidP="006D21A3">
            <w:pPr>
              <w:rPr>
                <w:sz w:val="20"/>
                <w:szCs w:val="20"/>
              </w:rPr>
            </w:pPr>
            <w:r>
              <w:rPr>
                <w:sz w:val="20"/>
                <w:szCs w:val="20"/>
              </w:rPr>
              <w:t>6. religia</w:t>
            </w:r>
          </w:p>
          <w:p w:rsidR="00503B3D" w:rsidRDefault="00503B3D" w:rsidP="006D21A3">
            <w:pPr>
              <w:rPr>
                <w:sz w:val="20"/>
                <w:szCs w:val="20"/>
              </w:rPr>
            </w:pPr>
          </w:p>
          <w:p w:rsidR="00503B3D" w:rsidRDefault="00503B3D" w:rsidP="006D21A3">
            <w:pPr>
              <w:rPr>
                <w:sz w:val="20"/>
                <w:szCs w:val="20"/>
              </w:rPr>
            </w:pPr>
          </w:p>
        </w:tc>
        <w:tc>
          <w:tcPr>
            <w:tcW w:w="2160" w:type="dxa"/>
          </w:tcPr>
          <w:p w:rsidR="00503B3D" w:rsidRDefault="00503B3D" w:rsidP="006D21A3">
            <w:pPr>
              <w:jc w:val="center"/>
              <w:rPr>
                <w:sz w:val="20"/>
                <w:szCs w:val="20"/>
              </w:rPr>
            </w:pPr>
            <w:r>
              <w:rPr>
                <w:sz w:val="20"/>
                <w:szCs w:val="20"/>
              </w:rPr>
              <w:t>…………..</w:t>
            </w:r>
          </w:p>
          <w:p w:rsidR="00503B3D" w:rsidRDefault="00503B3D" w:rsidP="006D21A3">
            <w:pPr>
              <w:jc w:val="center"/>
              <w:rPr>
                <w:sz w:val="20"/>
                <w:szCs w:val="20"/>
              </w:rPr>
            </w:pPr>
          </w:p>
          <w:p w:rsidR="00503B3D" w:rsidRDefault="00503B3D" w:rsidP="006D21A3">
            <w:pPr>
              <w:jc w:val="center"/>
            </w:pPr>
            <w:r>
              <w:rPr>
                <w:sz w:val="20"/>
                <w:szCs w:val="20"/>
              </w:rPr>
              <w:t>………………</w:t>
            </w:r>
          </w:p>
          <w:p w:rsidR="00503B3D" w:rsidRDefault="00503B3D" w:rsidP="006D21A3">
            <w:pPr>
              <w:rPr>
                <w:sz w:val="20"/>
                <w:szCs w:val="20"/>
              </w:rPr>
            </w:pPr>
          </w:p>
          <w:p w:rsidR="00503B3D" w:rsidRDefault="00503B3D" w:rsidP="006D21A3">
            <w:pPr>
              <w:jc w:val="center"/>
              <w:rPr>
                <w:sz w:val="20"/>
                <w:szCs w:val="20"/>
              </w:rPr>
            </w:pPr>
            <w:r>
              <w:rPr>
                <w:sz w:val="20"/>
                <w:szCs w:val="20"/>
              </w:rPr>
              <w:t>…………..</w:t>
            </w:r>
          </w:p>
          <w:p w:rsidR="00503B3D" w:rsidRDefault="00503B3D" w:rsidP="006D21A3">
            <w:pPr>
              <w:jc w:val="center"/>
              <w:rPr>
                <w:sz w:val="20"/>
                <w:szCs w:val="20"/>
              </w:rPr>
            </w:pPr>
          </w:p>
          <w:p w:rsidR="00503B3D" w:rsidRDefault="00503B3D" w:rsidP="006D21A3">
            <w:pPr>
              <w:jc w:val="center"/>
              <w:rPr>
                <w:sz w:val="20"/>
                <w:szCs w:val="20"/>
              </w:rPr>
            </w:pPr>
            <w:r>
              <w:rPr>
                <w:sz w:val="20"/>
                <w:szCs w:val="20"/>
              </w:rPr>
              <w:t>……………..</w:t>
            </w:r>
          </w:p>
          <w:p w:rsidR="00503B3D" w:rsidRDefault="00503B3D" w:rsidP="006D21A3">
            <w:pPr>
              <w:jc w:val="center"/>
              <w:rPr>
                <w:sz w:val="20"/>
                <w:szCs w:val="20"/>
              </w:rPr>
            </w:pPr>
          </w:p>
          <w:p w:rsidR="00503B3D" w:rsidRDefault="00503B3D" w:rsidP="006D21A3">
            <w:pPr>
              <w:jc w:val="center"/>
              <w:rPr>
                <w:sz w:val="20"/>
                <w:szCs w:val="20"/>
              </w:rPr>
            </w:pPr>
            <w:r>
              <w:rPr>
                <w:sz w:val="20"/>
                <w:szCs w:val="20"/>
              </w:rPr>
              <w:t>………..</w:t>
            </w:r>
          </w:p>
          <w:p w:rsidR="00503B3D" w:rsidRDefault="00503B3D" w:rsidP="006D21A3">
            <w:pPr>
              <w:jc w:val="center"/>
              <w:rPr>
                <w:sz w:val="20"/>
                <w:szCs w:val="20"/>
              </w:rPr>
            </w:pPr>
          </w:p>
          <w:p w:rsidR="00503B3D" w:rsidRDefault="00503B3D" w:rsidP="006D21A3">
            <w:pPr>
              <w:jc w:val="center"/>
              <w:rPr>
                <w:sz w:val="20"/>
                <w:szCs w:val="20"/>
              </w:rPr>
            </w:pPr>
            <w:r>
              <w:rPr>
                <w:sz w:val="20"/>
                <w:szCs w:val="20"/>
              </w:rPr>
              <w:t>……………..</w:t>
            </w:r>
          </w:p>
        </w:tc>
        <w:tc>
          <w:tcPr>
            <w:tcW w:w="1800" w:type="dxa"/>
          </w:tcPr>
          <w:p w:rsidR="00503B3D" w:rsidRDefault="00503B3D" w:rsidP="006D21A3">
            <w:pPr>
              <w:jc w:val="center"/>
            </w:pPr>
          </w:p>
        </w:tc>
        <w:tc>
          <w:tcPr>
            <w:tcW w:w="1179" w:type="dxa"/>
            <w:vMerge/>
          </w:tcPr>
          <w:p w:rsidR="00503B3D" w:rsidRDefault="00503B3D" w:rsidP="006D21A3">
            <w:pPr>
              <w:jc w:val="center"/>
            </w:pPr>
          </w:p>
        </w:tc>
        <w:tc>
          <w:tcPr>
            <w:tcW w:w="1161" w:type="dxa"/>
            <w:vMerge/>
          </w:tcPr>
          <w:p w:rsidR="00503B3D" w:rsidRDefault="00503B3D" w:rsidP="006D21A3">
            <w:pPr>
              <w:jc w:val="center"/>
            </w:pPr>
          </w:p>
        </w:tc>
      </w:tr>
    </w:tbl>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ZAŁĄCZNIK 4</w:t>
      </w:r>
      <w:r>
        <w:tab/>
      </w:r>
      <w:r>
        <w:tab/>
      </w:r>
      <w:r>
        <w:tab/>
      </w:r>
      <w:r>
        <w:tab/>
      </w:r>
      <w:r>
        <w:tab/>
      </w:r>
      <w:r>
        <w:tab/>
        <w:t>Karczmiska, dn…………………...</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tabs>
          <w:tab w:val="left" w:pos="6120"/>
        </w:tabs>
        <w:rPr>
          <w:sz w:val="28"/>
          <w:szCs w:val="28"/>
        </w:rPr>
      </w:pPr>
      <w:r>
        <w:rPr>
          <w:sz w:val="28"/>
          <w:szCs w:val="28"/>
        </w:rPr>
        <w:tab/>
        <w:t xml:space="preserve">………………………. </w:t>
      </w:r>
    </w:p>
    <w:p w:rsidR="00503B3D" w:rsidRDefault="00503B3D" w:rsidP="00AA3406">
      <w:pPr>
        <w:tabs>
          <w:tab w:val="left" w:pos="6120"/>
        </w:tabs>
        <w:ind w:left="6120"/>
        <w:rPr>
          <w:sz w:val="22"/>
          <w:szCs w:val="22"/>
        </w:rPr>
      </w:pPr>
      <w:r>
        <w:rPr>
          <w:sz w:val="22"/>
          <w:szCs w:val="22"/>
        </w:rPr>
        <w:t>(imię i nazwisko rodziców / prawnych opiekunów)</w:t>
      </w:r>
    </w:p>
    <w:p w:rsidR="00503B3D" w:rsidRDefault="00503B3D" w:rsidP="00AA3406">
      <w:pPr>
        <w:tabs>
          <w:tab w:val="left" w:pos="6120"/>
        </w:tabs>
      </w:pPr>
      <w:r>
        <w:rPr>
          <w:sz w:val="28"/>
          <w:szCs w:val="28"/>
        </w:rPr>
        <w:tab/>
        <w:t>……………………….</w:t>
      </w:r>
    </w:p>
    <w:p w:rsidR="00503B3D" w:rsidRDefault="00503B3D" w:rsidP="00AA3406">
      <w:r>
        <w:tab/>
      </w:r>
      <w:r>
        <w:tab/>
      </w:r>
      <w:r>
        <w:tab/>
      </w:r>
      <w:r>
        <w:tab/>
      </w:r>
      <w:r>
        <w:tab/>
      </w:r>
      <w:r>
        <w:tab/>
      </w:r>
      <w:r>
        <w:tab/>
      </w:r>
      <w:r>
        <w:tab/>
      </w:r>
      <w:r>
        <w:tab/>
        <w:t xml:space="preserve">          (adres)</w:t>
      </w:r>
    </w:p>
    <w:p w:rsidR="00503B3D" w:rsidRDefault="00503B3D" w:rsidP="00AA3406"/>
    <w:p w:rsidR="00503B3D" w:rsidRDefault="00503B3D" w:rsidP="00AA3406">
      <w:pPr>
        <w:tabs>
          <w:tab w:val="left" w:pos="6120"/>
        </w:tabs>
        <w:rPr>
          <w:sz w:val="28"/>
          <w:szCs w:val="28"/>
        </w:rPr>
      </w:pPr>
      <w:r>
        <w:tab/>
      </w:r>
    </w:p>
    <w:p w:rsidR="00503B3D" w:rsidRDefault="00503B3D" w:rsidP="00AA3406">
      <w:pPr>
        <w:tabs>
          <w:tab w:val="left" w:pos="6120"/>
        </w:tabs>
      </w:pPr>
      <w:r>
        <w:rPr>
          <w:sz w:val="28"/>
          <w:szCs w:val="28"/>
        </w:rPr>
        <w:tab/>
      </w:r>
      <w:r>
        <w:tab/>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ind w:firstLine="708"/>
      </w:pPr>
    </w:p>
    <w:p w:rsidR="00503B3D" w:rsidRDefault="00503B3D" w:rsidP="00AA3406"/>
    <w:p w:rsidR="00503B3D" w:rsidRDefault="00503B3D" w:rsidP="00AA3406">
      <w:pPr>
        <w:ind w:firstLine="708"/>
        <w:jc w:val="both"/>
      </w:pPr>
      <w:r>
        <w:t xml:space="preserve">W związku z zaniepokojeniem dyrektora szkoły częstymi nieobecnościami ucznia </w:t>
      </w:r>
      <w:r>
        <w:rPr>
          <w:b/>
          <w:bCs/>
        </w:rPr>
        <w:t>klasy</w:t>
      </w:r>
      <w:r>
        <w:t xml:space="preserve"> ………… -  </w:t>
      </w:r>
      <w:r>
        <w:rPr>
          <w:b/>
          <w:bCs/>
        </w:rPr>
        <w:t>…………………………(imię i nazwisko)</w:t>
      </w:r>
      <w:r>
        <w:t xml:space="preserve"> na zajęciach lekcyjnych i brakiem poprawy sytuacji dziecka pomimo podejmowanych przez szkołę działań  proszę  o pilny kontakt z dyrektorem Zespołu Szkół w Karczmiskach w dniu ……………….                                            w godz. ………………..</w:t>
      </w: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r>
        <w:tab/>
      </w:r>
      <w:r>
        <w:tab/>
      </w:r>
      <w:r>
        <w:tab/>
      </w:r>
      <w:r>
        <w:tab/>
      </w:r>
      <w:r>
        <w:tab/>
      </w:r>
      <w:r>
        <w:tab/>
      </w:r>
      <w:r>
        <w:tab/>
        <w:t>Dyrektor</w:t>
      </w:r>
    </w:p>
    <w:p w:rsidR="00503B3D" w:rsidRDefault="00503B3D" w:rsidP="00AA3406">
      <w:pPr>
        <w:ind w:firstLine="708"/>
      </w:pPr>
    </w:p>
    <w:p w:rsidR="00503B3D" w:rsidRDefault="00503B3D" w:rsidP="00AA3406">
      <w:pPr>
        <w:ind w:firstLine="708"/>
      </w:pPr>
      <w:r>
        <w:tab/>
      </w:r>
      <w:r>
        <w:tab/>
      </w:r>
      <w:r>
        <w:tab/>
      </w:r>
      <w:r>
        <w:tab/>
      </w:r>
      <w:r>
        <w:tab/>
      </w:r>
      <w:r>
        <w:tab/>
        <w:t>………………………….</w:t>
      </w: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jc w:val="center"/>
      </w:pPr>
    </w:p>
    <w:p w:rsidR="00503B3D" w:rsidRDefault="00503B3D" w:rsidP="00AA3406">
      <w:pPr>
        <w:ind w:firstLine="708"/>
      </w:pP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ZAŁĄCZNIK 5</w:t>
      </w:r>
      <w:r>
        <w:tab/>
      </w:r>
      <w:r>
        <w:tab/>
      </w:r>
      <w:r>
        <w:tab/>
      </w:r>
      <w:r>
        <w:tab/>
      </w:r>
      <w:r>
        <w:tab/>
      </w:r>
      <w:r>
        <w:tab/>
        <w:t>Karczmiska, dn. ………………….</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tabs>
          <w:tab w:val="left" w:pos="3240"/>
        </w:tabs>
        <w:rPr>
          <w:b/>
          <w:bCs/>
          <w:sz w:val="28"/>
          <w:szCs w:val="28"/>
        </w:rPr>
      </w:pPr>
      <w:r>
        <w:tab/>
      </w:r>
      <w:r>
        <w:rPr>
          <w:b/>
          <w:bCs/>
          <w:sz w:val="28"/>
          <w:szCs w:val="28"/>
        </w:rPr>
        <w:t>OŚWIADCZENIE</w:t>
      </w: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Pr>
        <w:ind w:firstLine="708"/>
      </w:pP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ZAŁĄCZNIK 6</w:t>
      </w:r>
    </w:p>
    <w:p w:rsidR="00503B3D" w:rsidRDefault="00503B3D" w:rsidP="00AA3406">
      <w:r>
        <w:tab/>
      </w:r>
      <w:r>
        <w:tab/>
      </w:r>
      <w:r>
        <w:tab/>
      </w:r>
      <w:r>
        <w:tab/>
      </w:r>
      <w:r>
        <w:tab/>
      </w:r>
      <w:r>
        <w:tab/>
      </w:r>
      <w:r>
        <w:tab/>
      </w:r>
      <w:r>
        <w:tab/>
        <w:t>Karczmiska, dn. ………………….</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rPr>
          <w:b/>
          <w:bCs/>
        </w:rPr>
      </w:pPr>
      <w:r>
        <w:tab/>
      </w:r>
      <w:r>
        <w:tab/>
      </w:r>
      <w:r>
        <w:tab/>
      </w:r>
      <w:r>
        <w:tab/>
      </w:r>
      <w:r>
        <w:tab/>
      </w:r>
      <w:r>
        <w:tab/>
      </w:r>
      <w:r>
        <w:tab/>
      </w:r>
      <w:r>
        <w:rPr>
          <w:b/>
          <w:bCs/>
        </w:rPr>
        <w:t xml:space="preserve">Sąd Rejonowy </w:t>
      </w:r>
    </w:p>
    <w:p w:rsidR="00503B3D" w:rsidRDefault="00503B3D" w:rsidP="00AA3406">
      <w:pPr>
        <w:rPr>
          <w:b/>
          <w:bCs/>
        </w:rPr>
      </w:pPr>
      <w:r>
        <w:rPr>
          <w:b/>
          <w:bCs/>
        </w:rPr>
        <w:tab/>
      </w:r>
      <w:r>
        <w:rPr>
          <w:b/>
          <w:bCs/>
        </w:rPr>
        <w:tab/>
      </w:r>
      <w:r>
        <w:rPr>
          <w:b/>
          <w:bCs/>
        </w:rPr>
        <w:tab/>
      </w:r>
      <w:r>
        <w:rPr>
          <w:b/>
          <w:bCs/>
        </w:rPr>
        <w:tab/>
      </w:r>
      <w:r>
        <w:rPr>
          <w:b/>
          <w:bCs/>
        </w:rPr>
        <w:tab/>
      </w:r>
      <w:r>
        <w:rPr>
          <w:b/>
          <w:bCs/>
        </w:rPr>
        <w:tab/>
      </w:r>
      <w:r>
        <w:rPr>
          <w:b/>
          <w:bCs/>
        </w:rPr>
        <w:tab/>
        <w:t>III Wydział Rodzinny i Nieletnich</w:t>
      </w:r>
    </w:p>
    <w:p w:rsidR="00503B3D" w:rsidRDefault="00503B3D" w:rsidP="00AA3406">
      <w:pPr>
        <w:rPr>
          <w:b/>
          <w:bCs/>
        </w:rPr>
      </w:pPr>
      <w:r>
        <w:rPr>
          <w:b/>
          <w:bCs/>
        </w:rPr>
        <w:tab/>
      </w:r>
      <w:r>
        <w:rPr>
          <w:b/>
          <w:bCs/>
        </w:rPr>
        <w:tab/>
      </w:r>
      <w:r>
        <w:rPr>
          <w:b/>
          <w:bCs/>
        </w:rPr>
        <w:tab/>
      </w:r>
      <w:r>
        <w:rPr>
          <w:b/>
          <w:bCs/>
        </w:rPr>
        <w:tab/>
      </w:r>
      <w:r>
        <w:rPr>
          <w:b/>
          <w:bCs/>
        </w:rPr>
        <w:tab/>
      </w:r>
      <w:r>
        <w:rPr>
          <w:b/>
          <w:bCs/>
        </w:rPr>
        <w:tab/>
      </w:r>
      <w:r>
        <w:rPr>
          <w:b/>
          <w:bCs/>
        </w:rPr>
        <w:tab/>
        <w:t xml:space="preserve">w Opolu Lubelskim </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ab/>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ab/>
      </w:r>
    </w:p>
    <w:p w:rsidR="00503B3D" w:rsidRDefault="00503B3D" w:rsidP="00AA3406"/>
    <w:p w:rsidR="00503B3D" w:rsidRDefault="00503B3D" w:rsidP="00AA3406">
      <w:pPr>
        <w:ind w:firstLine="708"/>
        <w:jc w:val="both"/>
      </w:pPr>
      <w:r>
        <w:t xml:space="preserve">Dyrektor Zespołu Szkół w Karczmiskach ................................................    informuje Sąd Rejonowy w Opolu Lubelskim III Wydział Rodzinny  i Nieletnich o problemie nierealizacji obowiązku szkolnego przez ucznia </w:t>
      </w:r>
      <w:r>
        <w:rPr>
          <w:b/>
          <w:bCs/>
        </w:rPr>
        <w:t>klasy</w:t>
      </w:r>
      <w:r>
        <w:t xml:space="preserve"> ………… –  ………………</w:t>
      </w:r>
      <w:r>
        <w:rPr>
          <w:b/>
          <w:bCs/>
        </w:rPr>
        <w:t>(imię                i nazwisko)</w:t>
      </w:r>
      <w:r>
        <w:t xml:space="preserve">. Pomimo licznych działań podjętych przez szkołę w celu unormowania sytuacji związanych z absencją w/w ucznia sytuacja nie uległa poprawie. Do tej pory uczeń opuścił ………….. godzin lekcyjnych w tym …………. godziny lekcyjne nie zostały usprawiedliwione przez wychowawcę. W związku z tym proszę o podjęcie właściwych czynności celem wsparcia naszych działań i zapobiegnięcia dalszej absencji ucznia.                     W załączniku przedstawiam opinię wychowawcy i pedagoga o zachowaniu, postępach w nauce, relacjach z kolegami, współpracy z rodzicami i podjętych czynnościach w sprawie w/w ucznia. </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ab/>
      </w:r>
      <w:r>
        <w:tab/>
      </w:r>
      <w:r>
        <w:tab/>
      </w:r>
      <w:r>
        <w:tab/>
      </w:r>
      <w:r>
        <w:tab/>
      </w:r>
      <w:r>
        <w:tab/>
      </w:r>
      <w:r>
        <w:tab/>
      </w:r>
      <w:r>
        <w:tab/>
      </w:r>
      <w:r>
        <w:tab/>
        <w:t>Dyrektor</w:t>
      </w:r>
    </w:p>
    <w:p w:rsidR="00503B3D" w:rsidRDefault="00503B3D" w:rsidP="00AA3406"/>
    <w:p w:rsidR="00503B3D" w:rsidRDefault="00503B3D" w:rsidP="00AA3406">
      <w:pPr>
        <w:tabs>
          <w:tab w:val="left" w:pos="6045"/>
        </w:tabs>
      </w:pPr>
      <w:r>
        <w:tab/>
        <w:t>……………………</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ZAŁĄCZNIK 7</w:t>
      </w:r>
      <w:r>
        <w:tab/>
      </w:r>
      <w:r>
        <w:tab/>
      </w:r>
      <w:r>
        <w:tab/>
      </w:r>
      <w:r>
        <w:tab/>
      </w:r>
      <w:r>
        <w:tab/>
      </w:r>
      <w:r>
        <w:tab/>
        <w:t>Karczmiska, dn. …………………</w:t>
      </w:r>
      <w:r>
        <w:tab/>
      </w:r>
      <w:r>
        <w:tab/>
      </w:r>
      <w:r>
        <w:tab/>
      </w:r>
      <w:r>
        <w:tab/>
      </w:r>
      <w:r>
        <w:tab/>
      </w:r>
      <w:r>
        <w:tab/>
      </w:r>
      <w:r>
        <w:tab/>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rPr>
          <w:b/>
          <w:bCs/>
        </w:rPr>
      </w:pPr>
      <w:r>
        <w:tab/>
      </w:r>
      <w:r>
        <w:tab/>
      </w:r>
      <w:r>
        <w:tab/>
      </w:r>
      <w:r>
        <w:tab/>
      </w:r>
      <w:r>
        <w:tab/>
      </w:r>
      <w:r>
        <w:tab/>
      </w:r>
      <w:r>
        <w:tab/>
      </w:r>
      <w:r>
        <w:rPr>
          <w:b/>
          <w:bCs/>
        </w:rPr>
        <w:t xml:space="preserve">Pan </w:t>
      </w:r>
      <w:r>
        <w:t>.......................................</w:t>
      </w:r>
    </w:p>
    <w:p w:rsidR="00503B3D" w:rsidRDefault="00503B3D" w:rsidP="00AA3406">
      <w:pPr>
        <w:rPr>
          <w:b/>
          <w:bCs/>
        </w:rPr>
      </w:pPr>
      <w:r>
        <w:tab/>
      </w:r>
      <w:r>
        <w:tab/>
      </w:r>
      <w:r>
        <w:tab/>
      </w:r>
      <w:r>
        <w:tab/>
      </w:r>
      <w:r>
        <w:tab/>
      </w:r>
      <w:r>
        <w:tab/>
      </w:r>
      <w:r>
        <w:tab/>
      </w:r>
      <w:r>
        <w:rPr>
          <w:b/>
          <w:bCs/>
        </w:rPr>
        <w:t>Wójt Gminy w Karczmiskach</w:t>
      </w:r>
    </w:p>
    <w:p w:rsidR="00503B3D" w:rsidRDefault="00503B3D" w:rsidP="00AA3406">
      <w:pPr>
        <w:rPr>
          <w:b/>
          <w:bCs/>
        </w:rPr>
      </w:pPr>
      <w:r>
        <w:rPr>
          <w:b/>
          <w:bCs/>
        </w:rPr>
        <w:tab/>
      </w:r>
      <w:r>
        <w:rPr>
          <w:b/>
          <w:bCs/>
        </w:rPr>
        <w:tab/>
      </w:r>
      <w:r>
        <w:rPr>
          <w:b/>
          <w:bCs/>
        </w:rPr>
        <w:tab/>
      </w:r>
      <w:r>
        <w:rPr>
          <w:b/>
          <w:bCs/>
        </w:rPr>
        <w:tab/>
      </w:r>
      <w:r>
        <w:rPr>
          <w:b/>
          <w:bCs/>
        </w:rPr>
        <w:tab/>
      </w:r>
      <w:r>
        <w:rPr>
          <w:b/>
          <w:bCs/>
        </w:rPr>
        <w:tab/>
      </w:r>
      <w:r>
        <w:rPr>
          <w:b/>
          <w:bCs/>
        </w:rPr>
        <w:tab/>
        <w:t xml:space="preserve"> </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ab/>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Pr>
        <w:jc w:val="both"/>
      </w:pPr>
      <w:r>
        <w:tab/>
        <w:t xml:space="preserve">Dyrektor Zespołu Szkół w Karczmiskach ....................................  informuje                         o problemie nierealizacji obowiązku szkolnego przez ucznia </w:t>
      </w:r>
      <w:r>
        <w:rPr>
          <w:b/>
          <w:bCs/>
        </w:rPr>
        <w:t>klasy</w:t>
      </w:r>
      <w:r>
        <w:t xml:space="preserve"> ………. –  …………………………</w:t>
      </w:r>
      <w:r>
        <w:rPr>
          <w:b/>
          <w:bCs/>
        </w:rPr>
        <w:t>(imię i nazwisko)</w:t>
      </w:r>
      <w:r>
        <w:t>.</w:t>
      </w:r>
      <w:r>
        <w:rPr>
          <w:b/>
          <w:bCs/>
        </w:rPr>
        <w:t xml:space="preserve"> </w:t>
      </w:r>
      <w:r>
        <w:t xml:space="preserve">Pomimo licznych działań podjętych przez szkołę   w celu unormowania sytuacji związanych z absencją w/w ucznia sytuacja nie uległa poprawie. Do tej pory uczeń opuścił ………….. godzin lekcyjnych w tym …………. godziny lekcyjne nie zostały usprawiedliwione przez wychowawcę. W związku z tym proszę                        o podjęcie właściwych czynności celem wsparcia naszych działań i zapobiegnięcia dalszej absencji ucznia. W załączniku przedstawiam opinię wychowawcy i pedagoga o zachowaniu, postępach w nauce, relacjach z kolegami, współpracy z rodzicami i podjętych czynnościach  w sprawie w/w ucznia. </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ab/>
      </w:r>
      <w:r>
        <w:tab/>
      </w:r>
      <w:r>
        <w:tab/>
      </w:r>
      <w:r>
        <w:tab/>
      </w:r>
      <w:r>
        <w:tab/>
      </w:r>
      <w:r>
        <w:tab/>
      </w:r>
      <w:r>
        <w:tab/>
      </w:r>
      <w:r>
        <w:tab/>
        <w:t>Dyrektor</w:t>
      </w:r>
    </w:p>
    <w:p w:rsidR="00503B3D" w:rsidRDefault="00503B3D" w:rsidP="00AA3406"/>
    <w:p w:rsidR="00503B3D" w:rsidRDefault="00503B3D" w:rsidP="00AA3406">
      <w:r>
        <w:tab/>
      </w:r>
      <w:r>
        <w:tab/>
      </w:r>
      <w:r>
        <w:tab/>
      </w:r>
      <w:r>
        <w:tab/>
      </w:r>
      <w:r>
        <w:tab/>
      </w:r>
      <w:r>
        <w:tab/>
      </w:r>
      <w:r>
        <w:tab/>
        <w:t>…………………………..</w:t>
      </w:r>
    </w:p>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p w:rsidR="00503B3D" w:rsidRDefault="00503B3D" w:rsidP="00AA3406">
      <w:r>
        <w:t>ZAŁĄCZNIK 8</w:t>
      </w:r>
      <w:r>
        <w:tab/>
      </w:r>
      <w:r>
        <w:tab/>
      </w:r>
      <w:r>
        <w:tab/>
      </w:r>
      <w:r>
        <w:tab/>
      </w:r>
      <w:r>
        <w:tab/>
      </w:r>
      <w:r>
        <w:tab/>
      </w:r>
    </w:p>
    <w:p w:rsidR="00503B3D" w:rsidRDefault="00503B3D" w:rsidP="00AA3406">
      <w:pPr>
        <w:tabs>
          <w:tab w:val="left" w:pos="3240"/>
        </w:tabs>
        <w:rPr>
          <w:b/>
          <w:bCs/>
          <w:sz w:val="28"/>
          <w:szCs w:val="28"/>
        </w:rPr>
      </w:pPr>
    </w:p>
    <w:p w:rsidR="00503B3D" w:rsidRDefault="00503B3D" w:rsidP="00AA3406">
      <w:pPr>
        <w:tabs>
          <w:tab w:val="left" w:pos="3240"/>
        </w:tabs>
        <w:rPr>
          <w:b/>
          <w:bCs/>
          <w:sz w:val="28"/>
          <w:szCs w:val="28"/>
        </w:rPr>
      </w:pPr>
    </w:p>
    <w:p w:rsidR="00503B3D" w:rsidRDefault="00503B3D" w:rsidP="00AA3406">
      <w:pPr>
        <w:jc w:val="center"/>
        <w:rPr>
          <w:b/>
          <w:bCs/>
          <w:i/>
          <w:iCs/>
        </w:rPr>
      </w:pPr>
      <w:r>
        <w:rPr>
          <w:b/>
          <w:bCs/>
          <w:i/>
          <w:iCs/>
        </w:rPr>
        <w:t xml:space="preserve">KARTA REZALIZACJI  PROCEDURY POSTEPOWANIA Z UCZNIEM </w:t>
      </w:r>
    </w:p>
    <w:p w:rsidR="00503B3D" w:rsidRDefault="00503B3D" w:rsidP="00AA3406">
      <w:pPr>
        <w:jc w:val="center"/>
        <w:rPr>
          <w:b/>
          <w:bCs/>
          <w:i/>
          <w:iCs/>
        </w:rPr>
      </w:pPr>
      <w:r>
        <w:rPr>
          <w:b/>
          <w:bCs/>
          <w:i/>
          <w:iCs/>
        </w:rPr>
        <w:t>…………………………………….</w:t>
      </w:r>
    </w:p>
    <w:p w:rsidR="00503B3D" w:rsidRDefault="00503B3D" w:rsidP="00AA3406">
      <w:pPr>
        <w:jc w:val="center"/>
        <w:rPr>
          <w:b/>
          <w:bCs/>
          <w:i/>
          <w:iCs/>
        </w:rPr>
      </w:pPr>
      <w:r>
        <w:rPr>
          <w:b/>
          <w:bCs/>
          <w:i/>
          <w:iCs/>
        </w:rPr>
        <w:t>OPUSZCZAJĄCYM ZAJĘCIA LEKCYJNE</w:t>
      </w:r>
    </w:p>
    <w:p w:rsidR="00503B3D" w:rsidRDefault="00503B3D" w:rsidP="00AA3406">
      <w:pPr>
        <w:jc w:val="center"/>
        <w:rPr>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500"/>
        <w:gridCol w:w="1440"/>
        <w:gridCol w:w="2520"/>
      </w:tblGrid>
      <w:tr w:rsidR="00503B3D">
        <w:tc>
          <w:tcPr>
            <w:tcW w:w="828" w:type="dxa"/>
          </w:tcPr>
          <w:p w:rsidR="00503B3D" w:rsidRDefault="00503B3D" w:rsidP="006D21A3">
            <w:pPr>
              <w:jc w:val="center"/>
              <w:rPr>
                <w:b/>
                <w:bCs/>
                <w:sz w:val="20"/>
                <w:szCs w:val="20"/>
              </w:rPr>
            </w:pPr>
            <w:r>
              <w:rPr>
                <w:b/>
                <w:bCs/>
                <w:sz w:val="20"/>
                <w:szCs w:val="20"/>
              </w:rPr>
              <w:t>LP.</w:t>
            </w:r>
          </w:p>
        </w:tc>
        <w:tc>
          <w:tcPr>
            <w:tcW w:w="4500" w:type="dxa"/>
          </w:tcPr>
          <w:p w:rsidR="00503B3D" w:rsidRDefault="00503B3D" w:rsidP="006D21A3">
            <w:pPr>
              <w:jc w:val="center"/>
              <w:rPr>
                <w:b/>
                <w:bCs/>
                <w:sz w:val="20"/>
                <w:szCs w:val="20"/>
              </w:rPr>
            </w:pPr>
            <w:r>
              <w:rPr>
                <w:b/>
                <w:bCs/>
                <w:sz w:val="20"/>
                <w:szCs w:val="20"/>
              </w:rPr>
              <w:t>CZYNNOSCI</w:t>
            </w:r>
          </w:p>
        </w:tc>
        <w:tc>
          <w:tcPr>
            <w:tcW w:w="1440" w:type="dxa"/>
          </w:tcPr>
          <w:p w:rsidR="00503B3D" w:rsidRDefault="00503B3D" w:rsidP="006D21A3">
            <w:pPr>
              <w:jc w:val="center"/>
              <w:rPr>
                <w:b/>
                <w:bCs/>
                <w:sz w:val="20"/>
                <w:szCs w:val="20"/>
              </w:rPr>
            </w:pPr>
            <w:r>
              <w:rPr>
                <w:b/>
                <w:bCs/>
                <w:sz w:val="20"/>
                <w:szCs w:val="20"/>
              </w:rPr>
              <w:t>DATA</w:t>
            </w:r>
          </w:p>
        </w:tc>
        <w:tc>
          <w:tcPr>
            <w:tcW w:w="2520" w:type="dxa"/>
          </w:tcPr>
          <w:p w:rsidR="00503B3D" w:rsidRDefault="00503B3D" w:rsidP="006D21A3">
            <w:pPr>
              <w:jc w:val="center"/>
              <w:rPr>
                <w:b/>
                <w:bCs/>
                <w:sz w:val="20"/>
                <w:szCs w:val="20"/>
              </w:rPr>
            </w:pPr>
            <w:r>
              <w:rPr>
                <w:b/>
                <w:bCs/>
                <w:sz w:val="20"/>
                <w:szCs w:val="20"/>
              </w:rPr>
              <w:t xml:space="preserve">PODPIS WYCHOWAWCY, RODZICA </w:t>
            </w:r>
          </w:p>
          <w:p w:rsidR="00503B3D" w:rsidRDefault="00503B3D" w:rsidP="006D21A3">
            <w:pPr>
              <w:jc w:val="center"/>
              <w:rPr>
                <w:b/>
                <w:bCs/>
                <w:sz w:val="16"/>
                <w:szCs w:val="16"/>
              </w:rPr>
            </w:pPr>
            <w:r>
              <w:rPr>
                <w:b/>
                <w:bCs/>
                <w:sz w:val="16"/>
                <w:szCs w:val="16"/>
              </w:rPr>
              <w:t>(PRAWNEGO OPIEKUNA)</w:t>
            </w:r>
          </w:p>
        </w:tc>
      </w:tr>
      <w:tr w:rsidR="00503B3D">
        <w:trPr>
          <w:trHeight w:val="870"/>
        </w:trPr>
        <w:tc>
          <w:tcPr>
            <w:tcW w:w="828" w:type="dxa"/>
          </w:tcPr>
          <w:p w:rsidR="00503B3D" w:rsidRDefault="00503B3D" w:rsidP="006D21A3"/>
        </w:tc>
        <w:tc>
          <w:tcPr>
            <w:tcW w:w="4500" w:type="dxa"/>
          </w:tcPr>
          <w:p w:rsidR="00503B3D" w:rsidRDefault="00503B3D" w:rsidP="006D21A3"/>
          <w:p w:rsidR="00503B3D" w:rsidRDefault="00503B3D" w:rsidP="006D21A3"/>
          <w:p w:rsidR="00503B3D" w:rsidRDefault="00503B3D" w:rsidP="006D21A3"/>
          <w:p w:rsidR="00503B3D" w:rsidRDefault="00503B3D" w:rsidP="006D21A3"/>
          <w:p w:rsidR="00503B3D" w:rsidRDefault="00503B3D" w:rsidP="006D21A3"/>
        </w:tc>
        <w:tc>
          <w:tcPr>
            <w:tcW w:w="1440" w:type="dxa"/>
          </w:tcPr>
          <w:p w:rsidR="00503B3D" w:rsidRDefault="00503B3D" w:rsidP="006D21A3"/>
        </w:tc>
        <w:tc>
          <w:tcPr>
            <w:tcW w:w="2520" w:type="dxa"/>
          </w:tcPr>
          <w:p w:rsidR="00503B3D" w:rsidRDefault="00503B3D" w:rsidP="006D21A3"/>
        </w:tc>
      </w:tr>
    </w:tbl>
    <w:p w:rsidR="00503B3D" w:rsidRDefault="00503B3D" w:rsidP="00AA3406"/>
    <w:p w:rsidR="00503B3D" w:rsidRDefault="00503B3D" w:rsidP="00AA3406">
      <w:pPr>
        <w:jc w:val="center"/>
        <w:rPr>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03B3D">
        <w:tc>
          <w:tcPr>
            <w:tcW w:w="9212" w:type="dxa"/>
          </w:tcPr>
          <w:p w:rsidR="00503B3D" w:rsidRDefault="00503B3D" w:rsidP="006D21A3">
            <w:pPr>
              <w:jc w:val="center"/>
              <w:rPr>
                <w:b/>
                <w:bCs/>
                <w:i/>
                <w:iCs/>
              </w:rPr>
            </w:pPr>
            <w:r>
              <w:rPr>
                <w:b/>
                <w:bCs/>
                <w:i/>
                <w:iCs/>
              </w:rPr>
              <w:t>KONIEC ROKU SZKOLNEGO / POCZYNIONE EFEKTY (OPIS)</w:t>
            </w:r>
          </w:p>
        </w:tc>
      </w:tr>
      <w:tr w:rsidR="00503B3D">
        <w:tc>
          <w:tcPr>
            <w:tcW w:w="9212" w:type="dxa"/>
          </w:tcPr>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p w:rsidR="00503B3D" w:rsidRDefault="00503B3D" w:rsidP="006D21A3">
            <w:pPr>
              <w:rPr>
                <w:b/>
                <w:bCs/>
                <w:i/>
                <w:iCs/>
              </w:rPr>
            </w:pPr>
          </w:p>
        </w:tc>
      </w:tr>
    </w:tbl>
    <w:p w:rsidR="00503B3D" w:rsidRDefault="00503B3D"/>
    <w:sectPr w:rsidR="00503B3D" w:rsidSect="008865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7729"/>
    <w:multiLevelType w:val="hybridMultilevel"/>
    <w:tmpl w:val="7D7C6FD6"/>
    <w:lvl w:ilvl="0" w:tplc="04150011">
      <w:start w:val="1"/>
      <w:numFmt w:val="decimal"/>
      <w:lvlText w:val="%1)"/>
      <w:lvlJc w:val="left"/>
      <w:pPr>
        <w:tabs>
          <w:tab w:val="num" w:pos="1068"/>
        </w:tabs>
        <w:ind w:left="1068" w:hanging="360"/>
      </w:pPr>
    </w:lvl>
    <w:lvl w:ilvl="1" w:tplc="04150003">
      <w:start w:val="1"/>
      <w:numFmt w:val="decimal"/>
      <w:lvlText w:val="%2."/>
      <w:lvlJc w:val="left"/>
      <w:pPr>
        <w:tabs>
          <w:tab w:val="num" w:pos="1728"/>
        </w:tabs>
        <w:ind w:left="1728" w:hanging="360"/>
      </w:pPr>
    </w:lvl>
    <w:lvl w:ilvl="2" w:tplc="04150005">
      <w:start w:val="1"/>
      <w:numFmt w:val="decimal"/>
      <w:lvlText w:val="%3."/>
      <w:lvlJc w:val="left"/>
      <w:pPr>
        <w:tabs>
          <w:tab w:val="num" w:pos="2448"/>
        </w:tabs>
        <w:ind w:left="2448" w:hanging="360"/>
      </w:pPr>
    </w:lvl>
    <w:lvl w:ilvl="3" w:tplc="04150001">
      <w:start w:val="1"/>
      <w:numFmt w:val="decimal"/>
      <w:lvlText w:val="%4."/>
      <w:lvlJc w:val="left"/>
      <w:pPr>
        <w:tabs>
          <w:tab w:val="num" w:pos="3168"/>
        </w:tabs>
        <w:ind w:left="3168" w:hanging="360"/>
      </w:pPr>
    </w:lvl>
    <w:lvl w:ilvl="4" w:tplc="04150003">
      <w:start w:val="1"/>
      <w:numFmt w:val="decimal"/>
      <w:lvlText w:val="%5."/>
      <w:lvlJc w:val="left"/>
      <w:pPr>
        <w:tabs>
          <w:tab w:val="num" w:pos="3888"/>
        </w:tabs>
        <w:ind w:left="3888" w:hanging="360"/>
      </w:pPr>
    </w:lvl>
    <w:lvl w:ilvl="5" w:tplc="04150005">
      <w:start w:val="1"/>
      <w:numFmt w:val="decimal"/>
      <w:lvlText w:val="%6."/>
      <w:lvlJc w:val="left"/>
      <w:pPr>
        <w:tabs>
          <w:tab w:val="num" w:pos="4608"/>
        </w:tabs>
        <w:ind w:left="4608" w:hanging="360"/>
      </w:pPr>
    </w:lvl>
    <w:lvl w:ilvl="6" w:tplc="04150001">
      <w:start w:val="1"/>
      <w:numFmt w:val="decimal"/>
      <w:lvlText w:val="%7."/>
      <w:lvlJc w:val="left"/>
      <w:pPr>
        <w:tabs>
          <w:tab w:val="num" w:pos="5328"/>
        </w:tabs>
        <w:ind w:left="5328" w:hanging="360"/>
      </w:pPr>
    </w:lvl>
    <w:lvl w:ilvl="7" w:tplc="04150003">
      <w:start w:val="1"/>
      <w:numFmt w:val="decimal"/>
      <w:lvlText w:val="%8."/>
      <w:lvlJc w:val="left"/>
      <w:pPr>
        <w:tabs>
          <w:tab w:val="num" w:pos="6048"/>
        </w:tabs>
        <w:ind w:left="6048" w:hanging="360"/>
      </w:pPr>
    </w:lvl>
    <w:lvl w:ilvl="8" w:tplc="04150005">
      <w:start w:val="1"/>
      <w:numFmt w:val="decimal"/>
      <w:lvlText w:val="%9."/>
      <w:lvlJc w:val="left"/>
      <w:pPr>
        <w:tabs>
          <w:tab w:val="num" w:pos="6768"/>
        </w:tabs>
        <w:ind w:left="6768" w:hanging="360"/>
      </w:pPr>
    </w:lvl>
  </w:abstractNum>
  <w:abstractNum w:abstractNumId="1">
    <w:nsid w:val="309B7279"/>
    <w:multiLevelType w:val="hybridMultilevel"/>
    <w:tmpl w:val="D9A89F1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ECF"/>
    <w:rsid w:val="000F1AFC"/>
    <w:rsid w:val="00107828"/>
    <w:rsid w:val="00236F03"/>
    <w:rsid w:val="002517B0"/>
    <w:rsid w:val="0029338B"/>
    <w:rsid w:val="003664CF"/>
    <w:rsid w:val="003B68ED"/>
    <w:rsid w:val="00503B3D"/>
    <w:rsid w:val="006C777D"/>
    <w:rsid w:val="006D21A3"/>
    <w:rsid w:val="006D4BDC"/>
    <w:rsid w:val="0080138C"/>
    <w:rsid w:val="008832FF"/>
    <w:rsid w:val="00886561"/>
    <w:rsid w:val="008E635A"/>
    <w:rsid w:val="008F5ECF"/>
    <w:rsid w:val="009B2734"/>
    <w:rsid w:val="00A20406"/>
    <w:rsid w:val="00AA3406"/>
    <w:rsid w:val="00B46401"/>
    <w:rsid w:val="00BC0A1C"/>
    <w:rsid w:val="00D95932"/>
    <w:rsid w:val="00DD3F51"/>
    <w:rsid w:val="00E461A9"/>
    <w:rsid w:val="00F767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06"/>
    <w:rPr>
      <w:rFonts w:ascii="Times New Roman" w:eastAsia="Times New Roman" w:hAnsi="Times New Roman"/>
      <w:sz w:val="24"/>
      <w:szCs w:val="24"/>
    </w:rPr>
  </w:style>
  <w:style w:type="paragraph" w:styleId="Heading1">
    <w:name w:val="heading 1"/>
    <w:basedOn w:val="Normal"/>
    <w:next w:val="Normal"/>
    <w:link w:val="Heading1Char"/>
    <w:uiPriority w:val="99"/>
    <w:qFormat/>
    <w:rsid w:val="00AA3406"/>
    <w:pPr>
      <w:keepNext/>
      <w:jc w:val="cente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406"/>
    <w:rPr>
      <w:rFonts w:ascii="Times New Roman" w:hAnsi="Times New Roman" w:cs="Times New Roman"/>
      <w:b/>
      <w:bCs/>
      <w:sz w:val="24"/>
      <w:szCs w:val="24"/>
      <w:u w:val="single"/>
      <w:lang w:eastAsia="pl-PL"/>
    </w:rPr>
  </w:style>
  <w:style w:type="paragraph" w:styleId="Header">
    <w:name w:val="header"/>
    <w:basedOn w:val="Normal"/>
    <w:link w:val="HeaderChar"/>
    <w:uiPriority w:val="99"/>
    <w:semiHidden/>
    <w:rsid w:val="00AA3406"/>
    <w:pPr>
      <w:tabs>
        <w:tab w:val="center" w:pos="4536"/>
        <w:tab w:val="right" w:pos="9072"/>
      </w:tabs>
    </w:pPr>
  </w:style>
  <w:style w:type="character" w:customStyle="1" w:styleId="HeaderChar">
    <w:name w:val="Header Char"/>
    <w:basedOn w:val="DefaultParagraphFont"/>
    <w:link w:val="Header"/>
    <w:uiPriority w:val="99"/>
    <w:semiHidden/>
    <w:locked/>
    <w:rsid w:val="00AA3406"/>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10</Pages>
  <Words>1354</Words>
  <Characters>8124</Characters>
  <Application>Microsoft Office Outlook</Application>
  <DocSecurity>0</DocSecurity>
  <Lines>0</Lines>
  <Paragraphs>0</Paragraphs>
  <ScaleCrop>false</ScaleCrop>
  <Company>ZS w Karczmiskach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8</cp:revision>
  <dcterms:created xsi:type="dcterms:W3CDTF">2018-10-13T14:41:00Z</dcterms:created>
  <dcterms:modified xsi:type="dcterms:W3CDTF">2018-11-16T07:31:00Z</dcterms:modified>
</cp:coreProperties>
</file>